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Override PartName="/customXml/itemProps1.xml" ContentType="application/vnd.openxmlformats-officedocument.customXmlProperties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10C" w:rsidRPr="00F415B9" w:rsidRDefault="00F415B9" w:rsidP="00F415B9">
      <w:pPr>
        <w:spacing w:after="240"/>
        <w:jc w:val="center"/>
        <w:rPr>
          <w:rFonts w:asciiTheme="minorHAnsi" w:hAnsiTheme="minorHAnsi" w:cstheme="minorHAnsi"/>
          <w:b/>
          <w:sz w:val="44"/>
        </w:rPr>
      </w:pPr>
      <w:r w:rsidRPr="00F415B9">
        <w:rPr>
          <w:rFonts w:asciiTheme="minorHAnsi" w:hAnsiTheme="minorHAnsi" w:cstheme="minorHAnsi"/>
          <w:b/>
          <w:sz w:val="44"/>
        </w:rPr>
        <w:t>VOLUNTEER</w:t>
      </w:r>
      <w:r w:rsidR="00CF237F">
        <w:rPr>
          <w:rFonts w:asciiTheme="minorHAnsi" w:hAnsiTheme="minorHAnsi" w:cstheme="minorHAnsi"/>
          <w:b/>
          <w:sz w:val="44"/>
        </w:rPr>
        <w:t xml:space="preserve"> </w:t>
      </w:r>
      <w:r w:rsidR="007B5704">
        <w:rPr>
          <w:rFonts w:asciiTheme="minorHAnsi" w:hAnsiTheme="minorHAnsi" w:cstheme="minorHAnsi"/>
          <w:b/>
          <w:sz w:val="44"/>
        </w:rPr>
        <w:t>TR</w:t>
      </w:r>
      <w:r w:rsidR="003359DA">
        <w:rPr>
          <w:rFonts w:asciiTheme="minorHAnsi" w:hAnsiTheme="minorHAnsi" w:cstheme="minorHAnsi"/>
          <w:b/>
          <w:sz w:val="44"/>
        </w:rPr>
        <w:t>USTEE</w:t>
      </w:r>
      <w:r w:rsidRPr="00F415B9">
        <w:rPr>
          <w:rFonts w:asciiTheme="minorHAnsi" w:hAnsiTheme="minorHAnsi" w:cstheme="minorHAnsi"/>
          <w:b/>
          <w:sz w:val="44"/>
        </w:rPr>
        <w:t xml:space="preserve"> APPLICATION</w:t>
      </w:r>
    </w:p>
    <w:tbl>
      <w:tblPr>
        <w:tblStyle w:val="TableGrid"/>
        <w:tblW w:w="11332" w:type="dxa"/>
        <w:tbl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H w:val="single" w:sz="2" w:space="0" w:color="D9D9D9" w:themeColor="background1" w:themeShade="D9"/>
          <w:insideV w:val="single" w:sz="2" w:space="0" w:color="D9D9D9" w:themeColor="background1" w:themeShade="D9"/>
        </w:tblBorders>
        <w:tblLook w:val="04A0"/>
      </w:tblPr>
      <w:tblGrid>
        <w:gridCol w:w="1384"/>
        <w:gridCol w:w="917"/>
        <w:gridCol w:w="3051"/>
        <w:gridCol w:w="283"/>
        <w:gridCol w:w="2127"/>
        <w:gridCol w:w="3544"/>
        <w:gridCol w:w="26"/>
      </w:tblGrid>
      <w:tr w:rsidR="00051529" w:rsidRPr="00F415B9" w:rsidTr="00F45D9F">
        <w:trPr>
          <w:gridAfter w:val="1"/>
          <w:wAfter w:w="26" w:type="dxa"/>
          <w:trHeight w:val="158"/>
        </w:trPr>
        <w:tc>
          <w:tcPr>
            <w:tcW w:w="5635" w:type="dxa"/>
            <w:gridSpan w:val="4"/>
          </w:tcPr>
          <w:p w:rsidR="00051529" w:rsidRPr="00764383" w:rsidRDefault="00051529" w:rsidP="00590B72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F415B9">
              <w:rPr>
                <w:rFonts w:asciiTheme="minorHAnsi" w:hAnsiTheme="minorHAnsi" w:cstheme="minorHAnsi"/>
                <w:b/>
              </w:rPr>
              <w:t xml:space="preserve">Name: </w:t>
            </w:r>
            <w:r w:rsidR="00590B72">
              <w:rPr>
                <w:rFonts w:asciiTheme="minorHAnsi" w:hAnsiTheme="minorHAnsi" w:cstheme="minorHAnsi"/>
              </w:rPr>
              <w:t xml:space="preserve">     </w:t>
            </w:r>
          </w:p>
        </w:tc>
        <w:tc>
          <w:tcPr>
            <w:tcW w:w="5671" w:type="dxa"/>
            <w:gridSpan w:val="2"/>
          </w:tcPr>
          <w:p w:rsidR="00051529" w:rsidRPr="00F415B9" w:rsidRDefault="00590B72" w:rsidP="00590B72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F415B9">
              <w:rPr>
                <w:rFonts w:asciiTheme="minorHAnsi" w:hAnsiTheme="minorHAnsi" w:cstheme="minorHAnsi"/>
                <w:b/>
              </w:rPr>
              <w:t>D</w:t>
            </w:r>
            <w:r>
              <w:rPr>
                <w:rFonts w:asciiTheme="minorHAnsi" w:hAnsiTheme="minorHAnsi" w:cstheme="minorHAnsi"/>
                <w:b/>
              </w:rPr>
              <w:t>ate of Birth</w:t>
            </w:r>
            <w:r w:rsidRPr="00F415B9">
              <w:rPr>
                <w:rFonts w:asciiTheme="minorHAnsi" w:hAnsiTheme="minorHAnsi" w:cstheme="minorHAnsi"/>
                <w:b/>
              </w:rPr>
              <w:t>:</w:t>
            </w:r>
            <w:r w:rsidR="00051529" w:rsidRPr="00F415B9">
              <w:rPr>
                <w:rFonts w:asciiTheme="minorHAnsi" w:hAnsiTheme="minorHAnsi" w:cstheme="minorHAnsi"/>
              </w:rPr>
              <w:t xml:space="preserve"> </w:t>
            </w:r>
            <w:r w:rsidR="00051529">
              <w:rPr>
                <w:rFonts w:asciiTheme="minorHAnsi" w:hAnsiTheme="minorHAnsi" w:cstheme="minorHAnsi"/>
              </w:rPr>
              <w:t xml:space="preserve">  </w:t>
            </w:r>
          </w:p>
        </w:tc>
      </w:tr>
      <w:tr w:rsidR="00051529" w:rsidRPr="00F415B9" w:rsidTr="00F45D9F">
        <w:trPr>
          <w:gridAfter w:val="1"/>
          <w:wAfter w:w="26" w:type="dxa"/>
          <w:trHeight w:val="158"/>
        </w:trPr>
        <w:tc>
          <w:tcPr>
            <w:tcW w:w="11306" w:type="dxa"/>
            <w:gridSpan w:val="6"/>
          </w:tcPr>
          <w:p w:rsidR="00051529" w:rsidRPr="00F415B9" w:rsidRDefault="00051529" w:rsidP="00590B72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F415B9">
              <w:rPr>
                <w:rFonts w:asciiTheme="minorHAnsi" w:hAnsiTheme="minorHAnsi" w:cstheme="minorHAnsi"/>
                <w:b/>
              </w:rPr>
              <w:t xml:space="preserve">Address: 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="00590B72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</w:tr>
      <w:tr w:rsidR="00051529" w:rsidRPr="00F415B9" w:rsidTr="00F45D9F">
        <w:trPr>
          <w:gridAfter w:val="1"/>
          <w:wAfter w:w="26" w:type="dxa"/>
          <w:trHeight w:val="148"/>
        </w:trPr>
        <w:tc>
          <w:tcPr>
            <w:tcW w:w="5635" w:type="dxa"/>
            <w:gridSpan w:val="4"/>
          </w:tcPr>
          <w:p w:rsidR="00051529" w:rsidRPr="00764383" w:rsidRDefault="00051529" w:rsidP="00954EC9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671" w:type="dxa"/>
            <w:gridSpan w:val="2"/>
          </w:tcPr>
          <w:p w:rsidR="00051529" w:rsidRPr="00764383" w:rsidRDefault="00051529" w:rsidP="00590B72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F415B9">
              <w:rPr>
                <w:rFonts w:asciiTheme="minorHAnsi" w:hAnsiTheme="minorHAnsi" w:cstheme="minorHAnsi"/>
                <w:b/>
              </w:rPr>
              <w:t>Post code:</w:t>
            </w:r>
            <w:r w:rsidRPr="00F415B9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051529" w:rsidRPr="00F415B9" w:rsidTr="00F45D9F">
        <w:trPr>
          <w:gridAfter w:val="1"/>
          <w:wAfter w:w="26" w:type="dxa"/>
          <w:trHeight w:val="158"/>
        </w:trPr>
        <w:tc>
          <w:tcPr>
            <w:tcW w:w="5635" w:type="dxa"/>
            <w:gridSpan w:val="4"/>
          </w:tcPr>
          <w:p w:rsidR="00051529" w:rsidRPr="00F415B9" w:rsidRDefault="00051529" w:rsidP="00590B72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F415B9">
              <w:rPr>
                <w:rFonts w:asciiTheme="minorHAnsi" w:hAnsiTheme="minorHAnsi" w:cstheme="minorHAnsi"/>
                <w:b/>
              </w:rPr>
              <w:t>Telephone:</w:t>
            </w:r>
            <w:r w:rsidRPr="00F415B9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5671" w:type="dxa"/>
            <w:gridSpan w:val="2"/>
          </w:tcPr>
          <w:p w:rsidR="00051529" w:rsidRPr="00F415B9" w:rsidRDefault="00051529" w:rsidP="00590B72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F415B9">
              <w:rPr>
                <w:rFonts w:asciiTheme="minorHAnsi" w:hAnsiTheme="minorHAnsi" w:cstheme="minorHAnsi"/>
                <w:b/>
              </w:rPr>
              <w:t>Mobile:</w:t>
            </w:r>
            <w:r w:rsidRPr="00F415B9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051529" w:rsidRPr="00F415B9" w:rsidTr="00F45D9F">
        <w:trPr>
          <w:gridAfter w:val="1"/>
          <w:wAfter w:w="26" w:type="dxa"/>
          <w:trHeight w:val="158"/>
        </w:trPr>
        <w:tc>
          <w:tcPr>
            <w:tcW w:w="5635" w:type="dxa"/>
            <w:gridSpan w:val="4"/>
          </w:tcPr>
          <w:p w:rsidR="00051529" w:rsidRPr="00F415B9" w:rsidRDefault="00051529" w:rsidP="00590B72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F415B9">
              <w:rPr>
                <w:rFonts w:asciiTheme="minorHAnsi" w:hAnsiTheme="minorHAnsi" w:cstheme="minorHAnsi"/>
                <w:b/>
              </w:rPr>
              <w:t xml:space="preserve">Emergency </w:t>
            </w:r>
            <w:r w:rsidR="00590B72">
              <w:rPr>
                <w:rFonts w:asciiTheme="minorHAnsi" w:hAnsiTheme="minorHAnsi" w:cstheme="minorHAnsi"/>
                <w:b/>
              </w:rPr>
              <w:t xml:space="preserve">Contact </w:t>
            </w:r>
            <w:r w:rsidRPr="00F415B9">
              <w:rPr>
                <w:rFonts w:asciiTheme="minorHAnsi" w:hAnsiTheme="minorHAnsi" w:cstheme="minorHAnsi"/>
                <w:b/>
              </w:rPr>
              <w:t>No:</w:t>
            </w:r>
            <w:r w:rsidRPr="00F415B9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5671" w:type="dxa"/>
            <w:gridSpan w:val="2"/>
          </w:tcPr>
          <w:p w:rsidR="00051529" w:rsidRPr="00F415B9" w:rsidRDefault="00051529" w:rsidP="00590B72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F415B9">
              <w:rPr>
                <w:rFonts w:asciiTheme="minorHAnsi" w:hAnsiTheme="minorHAnsi" w:cstheme="minorHAnsi"/>
                <w:b/>
              </w:rPr>
              <w:t xml:space="preserve">Relationship to </w:t>
            </w:r>
            <w:r w:rsidR="00590B72">
              <w:rPr>
                <w:rFonts w:asciiTheme="minorHAnsi" w:hAnsiTheme="minorHAnsi" w:cstheme="minorHAnsi"/>
                <w:b/>
              </w:rPr>
              <w:t>C</w:t>
            </w:r>
            <w:r w:rsidRPr="00F415B9">
              <w:rPr>
                <w:rFonts w:asciiTheme="minorHAnsi" w:hAnsiTheme="minorHAnsi" w:cstheme="minorHAnsi"/>
                <w:b/>
              </w:rPr>
              <w:t>ontact:</w:t>
            </w:r>
            <w:r w:rsidRPr="00F415B9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051529" w:rsidRPr="00F415B9" w:rsidTr="00F45D9F">
        <w:trPr>
          <w:gridAfter w:val="1"/>
          <w:wAfter w:w="26" w:type="dxa"/>
          <w:trHeight w:val="148"/>
        </w:trPr>
        <w:tc>
          <w:tcPr>
            <w:tcW w:w="11306" w:type="dxa"/>
            <w:gridSpan w:val="6"/>
          </w:tcPr>
          <w:p w:rsidR="00051529" w:rsidRPr="00F415B9" w:rsidRDefault="00051529" w:rsidP="00590B72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F415B9">
              <w:rPr>
                <w:rFonts w:asciiTheme="minorHAnsi" w:hAnsiTheme="minorHAnsi" w:cstheme="minorHAnsi"/>
                <w:b/>
              </w:rPr>
              <w:t>Email:</w:t>
            </w:r>
            <w:r w:rsidRPr="00F415B9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  </w:t>
            </w:r>
          </w:p>
        </w:tc>
      </w:tr>
      <w:tr w:rsidR="00051529" w:rsidRPr="00F415B9" w:rsidTr="00F45D9F">
        <w:trPr>
          <w:gridAfter w:val="1"/>
          <w:wAfter w:w="26" w:type="dxa"/>
          <w:trHeight w:val="158"/>
        </w:trPr>
        <w:tc>
          <w:tcPr>
            <w:tcW w:w="11306" w:type="dxa"/>
            <w:gridSpan w:val="6"/>
          </w:tcPr>
          <w:p w:rsidR="00051529" w:rsidRPr="00F415B9" w:rsidRDefault="00051529" w:rsidP="00954EC9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051529" w:rsidRPr="00F415B9" w:rsidTr="00F45D9F">
        <w:trPr>
          <w:gridAfter w:val="1"/>
          <w:wAfter w:w="26" w:type="dxa"/>
          <w:trHeight w:val="464"/>
        </w:trPr>
        <w:tc>
          <w:tcPr>
            <w:tcW w:w="11306" w:type="dxa"/>
            <w:gridSpan w:val="6"/>
          </w:tcPr>
          <w:p w:rsidR="00051529" w:rsidRPr="00F415B9" w:rsidRDefault="00051529" w:rsidP="00954EC9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F415B9">
              <w:rPr>
                <w:rFonts w:asciiTheme="minorHAnsi" w:hAnsiTheme="minorHAnsi" w:cstheme="minorHAnsi"/>
                <w:b/>
              </w:rPr>
              <w:t xml:space="preserve">Do you have any health issues that may affect your volunteering with us? </w:t>
            </w:r>
          </w:p>
          <w:p w:rsidR="00051529" w:rsidRPr="00F415B9" w:rsidRDefault="00817B3B" w:rsidP="00954EC9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  <w:sdt>
              <w:sdtPr>
                <w:rPr>
                  <w:rFonts w:asciiTheme="minorHAnsi" w:hAnsiTheme="minorHAnsi" w:cstheme="minorHAnsi"/>
                </w:rPr>
                <w:id w:val="1692800344"/>
              </w:sdtPr>
              <w:sdtContent>
                <w:r>
                  <w:rPr>
                    <w:rFonts w:cstheme="minorHAnsi"/>
                  </w:rPr>
                  <w:object w:dxaOrig="225" w:dyaOrig="225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33" type="#_x0000_t75" style="width:54.75pt;height:21.75pt" o:ole="">
                      <v:imagedata r:id="rId7" o:title=""/>
                    </v:shape>
                    <w:control r:id="rId8" w:name="CheckBox2" w:shapeid="_x0000_i1033"/>
                  </w:object>
                </w:r>
              </w:sdtContent>
            </w:sdt>
            <w:sdt>
              <w:sdtPr>
                <w:rPr>
                  <w:rFonts w:asciiTheme="minorHAnsi" w:hAnsiTheme="minorHAnsi" w:cstheme="minorHAnsi"/>
                </w:rPr>
                <w:id w:val="348839564"/>
              </w:sdtPr>
              <w:sdtContent>
                <w:r>
                  <w:rPr>
                    <w:rFonts w:ascii="Arial Unicode MS" w:eastAsia="MS Mincho" w:hAnsi="Arial Unicode MS" w:cs="Arial Unicode MS"/>
                  </w:rPr>
                  <w:object w:dxaOrig="225" w:dyaOrig="225">
                    <v:shape id="_x0000_i1035" type="#_x0000_t75" style="width:54.75pt;height:23.25pt" o:ole="">
                      <v:imagedata r:id="rId9" o:title=""/>
                    </v:shape>
                    <w:control r:id="rId10" w:name="CheckBox1" w:shapeid="_x0000_i1035"/>
                  </w:object>
                </w:r>
              </w:sdtContent>
            </w:sdt>
            <w:r w:rsidR="00051529" w:rsidRPr="00F415B9">
              <w:rPr>
                <w:rFonts w:asciiTheme="minorHAnsi" w:hAnsiTheme="minorHAnsi" w:cstheme="minorHAnsi"/>
              </w:rPr>
              <w:t xml:space="preserve"> </w:t>
            </w:r>
          </w:p>
          <w:p w:rsidR="00051529" w:rsidRPr="00F415B9" w:rsidRDefault="00051529" w:rsidP="00954EC9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F415B9">
              <w:rPr>
                <w:rFonts w:asciiTheme="minorHAnsi" w:hAnsiTheme="minorHAnsi" w:cstheme="minorHAnsi"/>
              </w:rPr>
              <w:t>If yes please give details:</w:t>
            </w:r>
          </w:p>
        </w:tc>
      </w:tr>
      <w:tr w:rsidR="00051529" w:rsidRPr="00F415B9" w:rsidTr="00992610">
        <w:trPr>
          <w:gridAfter w:val="1"/>
          <w:wAfter w:w="26" w:type="dxa"/>
          <w:trHeight w:hRule="exact" w:val="907"/>
        </w:trPr>
        <w:tc>
          <w:tcPr>
            <w:tcW w:w="11306" w:type="dxa"/>
            <w:gridSpan w:val="6"/>
          </w:tcPr>
          <w:p w:rsidR="00051529" w:rsidRPr="00F415B9" w:rsidRDefault="00051529" w:rsidP="00954EC9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051529" w:rsidRPr="00F415B9" w:rsidTr="00F45D9F">
        <w:trPr>
          <w:gridAfter w:val="1"/>
          <w:wAfter w:w="26" w:type="dxa"/>
          <w:trHeight w:val="306"/>
        </w:trPr>
        <w:tc>
          <w:tcPr>
            <w:tcW w:w="11306" w:type="dxa"/>
            <w:gridSpan w:val="6"/>
          </w:tcPr>
          <w:p w:rsidR="00051529" w:rsidRPr="00F415B9" w:rsidRDefault="00051529" w:rsidP="00954EC9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F415B9">
              <w:rPr>
                <w:rFonts w:asciiTheme="minorHAnsi" w:hAnsiTheme="minorHAnsi" w:cstheme="minorHAnsi"/>
                <w:b/>
              </w:rPr>
              <w:t>Please list any hobbies, interests</w:t>
            </w:r>
            <w:r w:rsidR="005C6585">
              <w:rPr>
                <w:rFonts w:asciiTheme="minorHAnsi" w:hAnsiTheme="minorHAnsi" w:cstheme="minorHAnsi"/>
                <w:b/>
              </w:rPr>
              <w:t xml:space="preserve"> or skills</w:t>
            </w:r>
            <w:r w:rsidRPr="00F415B9">
              <w:rPr>
                <w:rFonts w:asciiTheme="minorHAnsi" w:hAnsiTheme="minorHAnsi" w:cstheme="minorHAnsi"/>
                <w:b/>
              </w:rPr>
              <w:t xml:space="preserve"> you have that you would be willing to share with the club:</w:t>
            </w:r>
          </w:p>
        </w:tc>
      </w:tr>
      <w:tr w:rsidR="00051529" w:rsidRPr="00F415B9" w:rsidTr="00992610">
        <w:trPr>
          <w:gridAfter w:val="1"/>
          <w:wAfter w:w="26" w:type="dxa"/>
          <w:trHeight w:hRule="exact" w:val="2381"/>
        </w:trPr>
        <w:tc>
          <w:tcPr>
            <w:tcW w:w="11306" w:type="dxa"/>
            <w:gridSpan w:val="6"/>
          </w:tcPr>
          <w:p w:rsidR="00051529" w:rsidRPr="00F415B9" w:rsidRDefault="00051529" w:rsidP="00D426BC">
            <w:pPr>
              <w:rPr>
                <w:rFonts w:asciiTheme="minorHAnsi" w:hAnsiTheme="minorHAnsi" w:cstheme="minorHAnsi"/>
              </w:rPr>
            </w:pPr>
          </w:p>
        </w:tc>
      </w:tr>
      <w:tr w:rsidR="00051529" w:rsidRPr="00F415B9" w:rsidTr="00F45D9F">
        <w:trPr>
          <w:gridAfter w:val="1"/>
          <w:wAfter w:w="26" w:type="dxa"/>
          <w:trHeight w:val="306"/>
        </w:trPr>
        <w:tc>
          <w:tcPr>
            <w:tcW w:w="11306" w:type="dxa"/>
            <w:gridSpan w:val="6"/>
          </w:tcPr>
          <w:p w:rsidR="00051529" w:rsidRPr="00F415B9" w:rsidRDefault="0074393B" w:rsidP="00CF237F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F415B9">
              <w:rPr>
                <w:rFonts w:asciiTheme="minorHAnsi" w:hAnsiTheme="minorHAnsi" w:cstheme="minorHAnsi"/>
                <w:b/>
              </w:rPr>
              <w:t>Can you tell us about your experience, work, education, volunteering or in other areas of life</w:t>
            </w:r>
            <w:r>
              <w:rPr>
                <w:rFonts w:asciiTheme="minorHAnsi" w:hAnsiTheme="minorHAnsi" w:cstheme="minorHAnsi"/>
                <w:b/>
              </w:rPr>
              <w:t xml:space="preserve">, and in particular </w:t>
            </w:r>
            <w:r w:rsidRPr="00F415B9">
              <w:rPr>
                <w:rFonts w:asciiTheme="minorHAnsi" w:hAnsiTheme="minorHAnsi" w:cstheme="minorHAnsi"/>
                <w:b/>
              </w:rPr>
              <w:t xml:space="preserve">any experience </w:t>
            </w:r>
            <w:r>
              <w:rPr>
                <w:rFonts w:asciiTheme="minorHAnsi" w:hAnsiTheme="minorHAnsi" w:cstheme="minorHAnsi"/>
                <w:b/>
              </w:rPr>
              <w:t>that would help towards this trustee/committee role, or working with vulnerable adults</w:t>
            </w:r>
            <w:r w:rsidRPr="00F415B9">
              <w:rPr>
                <w:rFonts w:asciiTheme="minorHAnsi" w:hAnsiTheme="minorHAnsi" w:cstheme="minorHAnsi"/>
                <w:b/>
              </w:rPr>
              <w:t>.</w:t>
            </w:r>
          </w:p>
        </w:tc>
      </w:tr>
      <w:tr w:rsidR="00051529" w:rsidRPr="00F415B9" w:rsidTr="00992610">
        <w:trPr>
          <w:gridAfter w:val="1"/>
          <w:wAfter w:w="26" w:type="dxa"/>
          <w:trHeight w:hRule="exact" w:val="2767"/>
        </w:trPr>
        <w:tc>
          <w:tcPr>
            <w:tcW w:w="11306" w:type="dxa"/>
            <w:gridSpan w:val="6"/>
          </w:tcPr>
          <w:p w:rsidR="00051529" w:rsidRPr="00F415B9" w:rsidRDefault="00051529" w:rsidP="00992610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051529" w:rsidRPr="00F415B9" w:rsidTr="00F45D9F">
        <w:trPr>
          <w:gridAfter w:val="1"/>
          <w:wAfter w:w="26" w:type="dxa"/>
          <w:trHeight w:val="148"/>
        </w:trPr>
        <w:tc>
          <w:tcPr>
            <w:tcW w:w="11306" w:type="dxa"/>
            <w:gridSpan w:val="6"/>
          </w:tcPr>
          <w:p w:rsidR="00051529" w:rsidRPr="00F415B9" w:rsidRDefault="00051529" w:rsidP="00954EC9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F415B9">
              <w:rPr>
                <w:rFonts w:asciiTheme="minorHAnsi" w:hAnsiTheme="minorHAnsi" w:cstheme="minorHAnsi"/>
                <w:b/>
              </w:rPr>
              <w:lastRenderedPageBreak/>
              <w:t>Please list any training you would like to undertake:</w:t>
            </w:r>
          </w:p>
        </w:tc>
      </w:tr>
      <w:tr w:rsidR="00051529" w:rsidRPr="00F415B9" w:rsidTr="00992610">
        <w:trPr>
          <w:gridAfter w:val="1"/>
          <w:wAfter w:w="26" w:type="dxa"/>
          <w:trHeight w:hRule="exact" w:val="2608"/>
        </w:trPr>
        <w:tc>
          <w:tcPr>
            <w:tcW w:w="11306" w:type="dxa"/>
            <w:gridSpan w:val="6"/>
          </w:tcPr>
          <w:p w:rsidR="00051529" w:rsidRPr="00F415B9" w:rsidRDefault="00051529" w:rsidP="00992610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051529" w:rsidRPr="00F415B9" w:rsidTr="00F45D9F">
        <w:trPr>
          <w:gridAfter w:val="1"/>
          <w:wAfter w:w="26" w:type="dxa"/>
          <w:trHeight w:val="464"/>
        </w:trPr>
        <w:tc>
          <w:tcPr>
            <w:tcW w:w="11306" w:type="dxa"/>
            <w:gridSpan w:val="6"/>
          </w:tcPr>
          <w:p w:rsidR="00051529" w:rsidRPr="00F415B9" w:rsidRDefault="00051529" w:rsidP="00D900EB">
            <w:pPr>
              <w:spacing w:after="120" w:line="276" w:lineRule="auto"/>
              <w:rPr>
                <w:rFonts w:asciiTheme="minorHAnsi" w:hAnsiTheme="minorHAnsi" w:cstheme="minorHAnsi"/>
              </w:rPr>
            </w:pPr>
            <w:r w:rsidRPr="00F415B9">
              <w:rPr>
                <w:rFonts w:asciiTheme="minorHAnsi" w:hAnsiTheme="minorHAnsi" w:cstheme="minorHAnsi"/>
              </w:rPr>
              <w:t>If you become a volunteer we will need to carry out a Criminal Records Check (CRB) on you (Exceptions order 1975). Having a criminal record will not necessarily prevent you from becoming a volunteer with us.</w:t>
            </w:r>
          </w:p>
        </w:tc>
      </w:tr>
      <w:tr w:rsidR="00051529" w:rsidRPr="00F415B9" w:rsidTr="00F45D9F">
        <w:trPr>
          <w:gridAfter w:val="1"/>
          <w:wAfter w:w="26" w:type="dxa"/>
          <w:trHeight w:val="306"/>
        </w:trPr>
        <w:tc>
          <w:tcPr>
            <w:tcW w:w="11306" w:type="dxa"/>
            <w:gridSpan w:val="6"/>
          </w:tcPr>
          <w:p w:rsidR="00051529" w:rsidRPr="00F415B9" w:rsidRDefault="00051529" w:rsidP="00590B72">
            <w:pPr>
              <w:spacing w:before="120"/>
              <w:rPr>
                <w:rFonts w:asciiTheme="minorHAnsi" w:hAnsiTheme="minorHAnsi" w:cstheme="minorHAnsi"/>
                <w:b/>
              </w:rPr>
            </w:pPr>
            <w:r w:rsidRPr="00590B72">
              <w:rPr>
                <w:rFonts w:asciiTheme="minorHAnsi" w:hAnsiTheme="minorHAnsi" w:cstheme="minorHAnsi"/>
                <w:b/>
                <w:position w:val="6"/>
              </w:rPr>
              <w:t>Do you do have a criminal record?</w:t>
            </w:r>
            <w:r>
              <w:rPr>
                <w:rFonts w:asciiTheme="minorHAnsi" w:hAnsiTheme="minorHAnsi" w:cstheme="minorHAnsi"/>
              </w:rPr>
              <w:t xml:space="preserve">      </w:t>
            </w:r>
            <w:r w:rsidR="00817B3B">
              <w:rPr>
                <w:rFonts w:cstheme="minorHAnsi"/>
              </w:rPr>
              <w:object w:dxaOrig="225" w:dyaOrig="225">
                <v:shape id="_x0000_i1037" type="#_x0000_t75" style="width:55.5pt;height:15.75pt" o:ole="">
                  <v:imagedata r:id="rId11" o:title=""/>
                </v:shape>
                <w:control r:id="rId12" w:name="CheckBox3" w:shapeid="_x0000_i1037"/>
              </w:object>
            </w:r>
            <w:r w:rsidR="00817B3B">
              <w:rPr>
                <w:rFonts w:cstheme="minorHAnsi"/>
              </w:rPr>
              <w:object w:dxaOrig="225" w:dyaOrig="225">
                <v:shape id="_x0000_i1039" type="#_x0000_t75" style="width:55.5pt;height:15.75pt" o:ole="">
                  <v:imagedata r:id="rId13" o:title=""/>
                </v:shape>
                <w:control r:id="rId14" w:name="CheckBox31" w:shapeid="_x0000_i1039"/>
              </w:object>
            </w:r>
          </w:p>
          <w:p w:rsidR="00051529" w:rsidRPr="00F415B9" w:rsidRDefault="00051529" w:rsidP="00247DBB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</w:p>
          <w:p w:rsidR="00051529" w:rsidRPr="00F415B9" w:rsidRDefault="00051529" w:rsidP="00954EC9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F415B9">
              <w:rPr>
                <w:rFonts w:asciiTheme="minorHAnsi" w:hAnsiTheme="minorHAnsi" w:cstheme="minorHAnsi"/>
              </w:rPr>
              <w:t>If yes please give details:</w:t>
            </w:r>
          </w:p>
        </w:tc>
      </w:tr>
      <w:tr w:rsidR="00051529" w:rsidRPr="00F415B9" w:rsidTr="00992610">
        <w:trPr>
          <w:gridAfter w:val="1"/>
          <w:wAfter w:w="26" w:type="dxa"/>
          <w:trHeight w:hRule="exact" w:val="851"/>
        </w:trPr>
        <w:tc>
          <w:tcPr>
            <w:tcW w:w="11306" w:type="dxa"/>
            <w:gridSpan w:val="6"/>
          </w:tcPr>
          <w:p w:rsidR="00051529" w:rsidRPr="00F415B9" w:rsidRDefault="00051529" w:rsidP="00954EC9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051529" w:rsidRPr="00F415B9" w:rsidTr="00F45D9F">
        <w:trPr>
          <w:gridAfter w:val="1"/>
          <w:wAfter w:w="26" w:type="dxa"/>
          <w:trHeight w:val="988"/>
        </w:trPr>
        <w:tc>
          <w:tcPr>
            <w:tcW w:w="11306" w:type="dxa"/>
            <w:gridSpan w:val="6"/>
          </w:tcPr>
          <w:p w:rsidR="00051529" w:rsidRPr="00F415B9" w:rsidRDefault="00051529" w:rsidP="00F415B9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F415B9">
              <w:rPr>
                <w:rFonts w:asciiTheme="minorHAnsi" w:hAnsiTheme="minorHAnsi" w:cstheme="minorHAnsi"/>
                <w:b/>
              </w:rPr>
              <w:t>Personal Referees:</w:t>
            </w:r>
          </w:p>
          <w:p w:rsidR="00051529" w:rsidRPr="00F415B9" w:rsidRDefault="00051529" w:rsidP="00F415B9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F415B9">
              <w:rPr>
                <w:rFonts w:asciiTheme="minorHAnsi" w:hAnsiTheme="minorHAnsi" w:cstheme="minorHAnsi"/>
              </w:rPr>
              <w:t>Please give us contact details of two people who know you well, preferably for at least two years. They must not be relatives.</w:t>
            </w:r>
          </w:p>
        </w:tc>
      </w:tr>
      <w:tr w:rsidR="00051529" w:rsidRPr="00F415B9" w:rsidTr="00F45D9F">
        <w:trPr>
          <w:gridAfter w:val="1"/>
          <w:wAfter w:w="26" w:type="dxa"/>
          <w:trHeight w:val="148"/>
        </w:trPr>
        <w:tc>
          <w:tcPr>
            <w:tcW w:w="2301" w:type="dxa"/>
            <w:gridSpan w:val="2"/>
          </w:tcPr>
          <w:p w:rsidR="00051529" w:rsidRPr="00F415B9" w:rsidRDefault="00051529" w:rsidP="00F415B9">
            <w:pPr>
              <w:spacing w:after="4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051" w:type="dxa"/>
          </w:tcPr>
          <w:p w:rsidR="00051529" w:rsidRPr="00F415B9" w:rsidRDefault="00051529" w:rsidP="00F415B9">
            <w:pPr>
              <w:spacing w:after="40" w:line="360" w:lineRule="auto"/>
              <w:rPr>
                <w:rFonts w:asciiTheme="minorHAnsi" w:hAnsiTheme="minorHAnsi" w:cstheme="minorHAnsi"/>
                <w:b/>
              </w:rPr>
            </w:pPr>
            <w:r w:rsidRPr="00F415B9">
              <w:rPr>
                <w:rFonts w:asciiTheme="minorHAnsi" w:hAnsiTheme="minorHAnsi" w:cstheme="minorHAnsi"/>
                <w:b/>
              </w:rPr>
              <w:t>Referee 1</w:t>
            </w:r>
          </w:p>
        </w:tc>
        <w:tc>
          <w:tcPr>
            <w:tcW w:w="2410" w:type="dxa"/>
            <w:gridSpan w:val="2"/>
          </w:tcPr>
          <w:p w:rsidR="00051529" w:rsidRPr="00F415B9" w:rsidRDefault="00051529" w:rsidP="00051529">
            <w:pPr>
              <w:spacing w:after="4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</w:tcPr>
          <w:p w:rsidR="00051529" w:rsidRPr="00F415B9" w:rsidRDefault="00051529" w:rsidP="00051529">
            <w:pPr>
              <w:spacing w:after="40" w:line="360" w:lineRule="auto"/>
              <w:rPr>
                <w:rFonts w:asciiTheme="minorHAnsi" w:hAnsiTheme="minorHAnsi" w:cstheme="minorHAnsi"/>
              </w:rPr>
            </w:pPr>
            <w:r w:rsidRPr="00F415B9">
              <w:rPr>
                <w:rFonts w:asciiTheme="minorHAnsi" w:hAnsiTheme="minorHAnsi" w:cstheme="minorHAnsi"/>
                <w:b/>
              </w:rPr>
              <w:t xml:space="preserve">Referee </w:t>
            </w:r>
            <w:r>
              <w:rPr>
                <w:rFonts w:asciiTheme="minorHAnsi" w:hAnsiTheme="minorHAnsi" w:cstheme="minorHAnsi"/>
                <w:b/>
              </w:rPr>
              <w:t>2</w:t>
            </w:r>
          </w:p>
        </w:tc>
      </w:tr>
      <w:tr w:rsidR="00FB5EC3" w:rsidRPr="00F415B9" w:rsidTr="00F45D9F">
        <w:trPr>
          <w:gridAfter w:val="1"/>
          <w:wAfter w:w="26" w:type="dxa"/>
          <w:trHeight w:val="158"/>
        </w:trPr>
        <w:tc>
          <w:tcPr>
            <w:tcW w:w="2301" w:type="dxa"/>
            <w:gridSpan w:val="2"/>
          </w:tcPr>
          <w:p w:rsidR="00FB5EC3" w:rsidRPr="00F415B9" w:rsidRDefault="00FB5EC3" w:rsidP="00D17ACC">
            <w:pPr>
              <w:spacing w:after="40" w:line="276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Ms/Miss/Mrs/Mr</w:t>
            </w:r>
          </w:p>
        </w:tc>
        <w:tc>
          <w:tcPr>
            <w:tcW w:w="3051" w:type="dxa"/>
          </w:tcPr>
          <w:p w:rsidR="00FB5EC3" w:rsidRPr="00F415B9" w:rsidRDefault="00FB5EC3" w:rsidP="00F415B9">
            <w:pPr>
              <w:spacing w:after="4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  <w:gridSpan w:val="2"/>
          </w:tcPr>
          <w:p w:rsidR="00FB5EC3" w:rsidRPr="00F415B9" w:rsidRDefault="00FB5EC3" w:rsidP="00051529">
            <w:pPr>
              <w:spacing w:after="40" w:line="276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Ms/Miss/Mrs/Mr</w:t>
            </w:r>
          </w:p>
        </w:tc>
        <w:tc>
          <w:tcPr>
            <w:tcW w:w="3544" w:type="dxa"/>
          </w:tcPr>
          <w:p w:rsidR="00FB5EC3" w:rsidRPr="00F415B9" w:rsidRDefault="00FB5EC3" w:rsidP="003A072B">
            <w:pPr>
              <w:spacing w:after="40" w:line="276" w:lineRule="auto"/>
              <w:rPr>
                <w:rFonts w:asciiTheme="minorHAnsi" w:hAnsiTheme="minorHAnsi" w:cstheme="minorHAnsi"/>
              </w:rPr>
            </w:pPr>
          </w:p>
        </w:tc>
      </w:tr>
      <w:tr w:rsidR="00FB5EC3" w:rsidRPr="00F415B9" w:rsidTr="00F45D9F">
        <w:trPr>
          <w:gridAfter w:val="1"/>
          <w:wAfter w:w="26" w:type="dxa"/>
          <w:trHeight w:val="158"/>
        </w:trPr>
        <w:tc>
          <w:tcPr>
            <w:tcW w:w="2301" w:type="dxa"/>
            <w:gridSpan w:val="2"/>
          </w:tcPr>
          <w:p w:rsidR="00FB5EC3" w:rsidRPr="00F415B9" w:rsidRDefault="00FB5EC3" w:rsidP="00D17ACC">
            <w:pPr>
              <w:spacing w:after="40" w:line="276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Name:</w:t>
            </w:r>
          </w:p>
        </w:tc>
        <w:tc>
          <w:tcPr>
            <w:tcW w:w="3051" w:type="dxa"/>
          </w:tcPr>
          <w:p w:rsidR="00FB5EC3" w:rsidRPr="00F415B9" w:rsidRDefault="00FB5EC3" w:rsidP="00F415B9">
            <w:pPr>
              <w:spacing w:after="4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  <w:gridSpan w:val="2"/>
          </w:tcPr>
          <w:p w:rsidR="00FB5EC3" w:rsidRPr="00F415B9" w:rsidRDefault="00FB5EC3" w:rsidP="00051529">
            <w:pPr>
              <w:spacing w:after="40" w:line="276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Name:</w:t>
            </w:r>
          </w:p>
        </w:tc>
        <w:tc>
          <w:tcPr>
            <w:tcW w:w="3544" w:type="dxa"/>
          </w:tcPr>
          <w:p w:rsidR="00FB5EC3" w:rsidRPr="00F415B9" w:rsidRDefault="00FB5EC3" w:rsidP="003A072B">
            <w:pPr>
              <w:spacing w:after="40" w:line="276" w:lineRule="auto"/>
              <w:rPr>
                <w:rFonts w:asciiTheme="minorHAnsi" w:hAnsiTheme="minorHAnsi" w:cstheme="minorHAnsi"/>
              </w:rPr>
            </w:pPr>
          </w:p>
        </w:tc>
      </w:tr>
      <w:tr w:rsidR="00FB5EC3" w:rsidRPr="00F415B9" w:rsidTr="00992610">
        <w:trPr>
          <w:gridAfter w:val="1"/>
          <w:wAfter w:w="26" w:type="dxa"/>
          <w:trHeight w:hRule="exact" w:val="1814"/>
        </w:trPr>
        <w:tc>
          <w:tcPr>
            <w:tcW w:w="2301" w:type="dxa"/>
            <w:gridSpan w:val="2"/>
          </w:tcPr>
          <w:p w:rsidR="00FB5EC3" w:rsidRDefault="00FB5EC3" w:rsidP="00D17ACC">
            <w:pPr>
              <w:spacing w:after="40" w:line="276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Address:</w:t>
            </w:r>
          </w:p>
          <w:p w:rsidR="00590B72" w:rsidRPr="00F415B9" w:rsidRDefault="00590B72" w:rsidP="00D17ACC">
            <w:pPr>
              <w:spacing w:after="40" w:line="276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051" w:type="dxa"/>
          </w:tcPr>
          <w:p w:rsidR="00FB5EC3" w:rsidRPr="00F415B9" w:rsidRDefault="00FB5EC3" w:rsidP="00590B72">
            <w:pPr>
              <w:spacing w:after="40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  <w:gridSpan w:val="2"/>
          </w:tcPr>
          <w:p w:rsidR="00FB5EC3" w:rsidRPr="00F415B9" w:rsidRDefault="00FB5EC3" w:rsidP="00051529">
            <w:pPr>
              <w:spacing w:after="40" w:line="276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Address:</w:t>
            </w:r>
          </w:p>
        </w:tc>
        <w:tc>
          <w:tcPr>
            <w:tcW w:w="3544" w:type="dxa"/>
          </w:tcPr>
          <w:p w:rsidR="00FB5EC3" w:rsidRPr="00F415B9" w:rsidRDefault="00FB5EC3" w:rsidP="003A072B">
            <w:pPr>
              <w:spacing w:after="40"/>
              <w:rPr>
                <w:rFonts w:asciiTheme="minorHAnsi" w:hAnsiTheme="minorHAnsi" w:cstheme="minorHAnsi"/>
              </w:rPr>
            </w:pPr>
          </w:p>
        </w:tc>
      </w:tr>
      <w:tr w:rsidR="00FB5EC3" w:rsidRPr="00F415B9" w:rsidTr="00F45D9F">
        <w:trPr>
          <w:gridAfter w:val="1"/>
          <w:wAfter w:w="26" w:type="dxa"/>
          <w:trHeight w:val="158"/>
        </w:trPr>
        <w:tc>
          <w:tcPr>
            <w:tcW w:w="2301" w:type="dxa"/>
            <w:gridSpan w:val="2"/>
          </w:tcPr>
          <w:p w:rsidR="00FB5EC3" w:rsidRPr="00F415B9" w:rsidRDefault="00FB5EC3" w:rsidP="00D17ACC">
            <w:pPr>
              <w:spacing w:after="40" w:line="276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Telephone</w:t>
            </w:r>
          </w:p>
        </w:tc>
        <w:tc>
          <w:tcPr>
            <w:tcW w:w="3051" w:type="dxa"/>
          </w:tcPr>
          <w:p w:rsidR="00FB5EC3" w:rsidRPr="00F415B9" w:rsidRDefault="00FB5EC3" w:rsidP="00F415B9">
            <w:pPr>
              <w:spacing w:after="4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  <w:gridSpan w:val="2"/>
          </w:tcPr>
          <w:p w:rsidR="00FB5EC3" w:rsidRPr="00F415B9" w:rsidRDefault="00FB5EC3" w:rsidP="00051529">
            <w:pPr>
              <w:spacing w:after="40" w:line="276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Telephone</w:t>
            </w:r>
          </w:p>
        </w:tc>
        <w:tc>
          <w:tcPr>
            <w:tcW w:w="3544" w:type="dxa"/>
          </w:tcPr>
          <w:p w:rsidR="00FB5EC3" w:rsidRPr="00F415B9" w:rsidRDefault="00FB5EC3" w:rsidP="003A072B">
            <w:pPr>
              <w:spacing w:after="40" w:line="276" w:lineRule="auto"/>
              <w:rPr>
                <w:rFonts w:asciiTheme="minorHAnsi" w:hAnsiTheme="minorHAnsi" w:cstheme="minorHAnsi"/>
              </w:rPr>
            </w:pPr>
          </w:p>
        </w:tc>
      </w:tr>
      <w:tr w:rsidR="00FB5EC3" w:rsidRPr="00F415B9" w:rsidTr="00F45D9F">
        <w:trPr>
          <w:gridAfter w:val="1"/>
          <w:wAfter w:w="26" w:type="dxa"/>
          <w:trHeight w:val="158"/>
        </w:trPr>
        <w:tc>
          <w:tcPr>
            <w:tcW w:w="2301" w:type="dxa"/>
            <w:gridSpan w:val="2"/>
          </w:tcPr>
          <w:p w:rsidR="00FB5EC3" w:rsidRPr="00F415B9" w:rsidRDefault="00FB5EC3" w:rsidP="00D17ACC">
            <w:pPr>
              <w:spacing w:after="40" w:line="276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Email:</w:t>
            </w:r>
          </w:p>
        </w:tc>
        <w:tc>
          <w:tcPr>
            <w:tcW w:w="3051" w:type="dxa"/>
          </w:tcPr>
          <w:p w:rsidR="00FB5EC3" w:rsidRPr="00F415B9" w:rsidRDefault="00FB5EC3" w:rsidP="00F415B9">
            <w:pPr>
              <w:spacing w:after="4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  <w:gridSpan w:val="2"/>
          </w:tcPr>
          <w:p w:rsidR="00FB5EC3" w:rsidRPr="00F415B9" w:rsidRDefault="00FB5EC3" w:rsidP="00051529">
            <w:pPr>
              <w:spacing w:after="40" w:line="276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Email:</w:t>
            </w:r>
          </w:p>
        </w:tc>
        <w:tc>
          <w:tcPr>
            <w:tcW w:w="3544" w:type="dxa"/>
          </w:tcPr>
          <w:p w:rsidR="00FB5EC3" w:rsidRPr="00F415B9" w:rsidRDefault="00FB5EC3" w:rsidP="003A072B">
            <w:pPr>
              <w:spacing w:after="40" w:line="276" w:lineRule="auto"/>
              <w:rPr>
                <w:rFonts w:asciiTheme="minorHAnsi" w:hAnsiTheme="minorHAnsi" w:cstheme="minorHAnsi"/>
              </w:rPr>
            </w:pPr>
          </w:p>
        </w:tc>
      </w:tr>
      <w:tr w:rsidR="00FB5EC3" w:rsidRPr="00F415B9" w:rsidTr="00F45D9F">
        <w:trPr>
          <w:gridAfter w:val="1"/>
          <w:wAfter w:w="26" w:type="dxa"/>
          <w:trHeight w:val="131"/>
        </w:trPr>
        <w:tc>
          <w:tcPr>
            <w:tcW w:w="2301" w:type="dxa"/>
            <w:gridSpan w:val="2"/>
          </w:tcPr>
          <w:p w:rsidR="00FB5EC3" w:rsidRPr="00F415B9" w:rsidRDefault="00FB5EC3" w:rsidP="00D17ACC">
            <w:pPr>
              <w:spacing w:after="40" w:line="276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Occupation</w:t>
            </w:r>
          </w:p>
        </w:tc>
        <w:tc>
          <w:tcPr>
            <w:tcW w:w="3051" w:type="dxa"/>
          </w:tcPr>
          <w:p w:rsidR="00FB5EC3" w:rsidRPr="00F415B9" w:rsidRDefault="00FB5EC3" w:rsidP="00F415B9">
            <w:pPr>
              <w:spacing w:after="4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  <w:gridSpan w:val="2"/>
          </w:tcPr>
          <w:p w:rsidR="00FB5EC3" w:rsidRPr="00F415B9" w:rsidRDefault="00FB5EC3" w:rsidP="00051529">
            <w:pPr>
              <w:spacing w:after="40" w:line="276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Occupation</w:t>
            </w:r>
          </w:p>
        </w:tc>
        <w:tc>
          <w:tcPr>
            <w:tcW w:w="3544" w:type="dxa"/>
          </w:tcPr>
          <w:p w:rsidR="00FB5EC3" w:rsidRPr="00F415B9" w:rsidRDefault="00FB5EC3" w:rsidP="003A072B">
            <w:pPr>
              <w:spacing w:after="40" w:line="276" w:lineRule="auto"/>
              <w:rPr>
                <w:rFonts w:asciiTheme="minorHAnsi" w:hAnsiTheme="minorHAnsi" w:cstheme="minorHAnsi"/>
              </w:rPr>
            </w:pPr>
          </w:p>
        </w:tc>
      </w:tr>
      <w:tr w:rsidR="00FB5EC3" w:rsidRPr="00F415B9" w:rsidTr="00F45D9F">
        <w:trPr>
          <w:gridAfter w:val="1"/>
          <w:wAfter w:w="26" w:type="dxa"/>
          <w:trHeight w:val="623"/>
        </w:trPr>
        <w:tc>
          <w:tcPr>
            <w:tcW w:w="2301" w:type="dxa"/>
            <w:gridSpan w:val="2"/>
          </w:tcPr>
          <w:p w:rsidR="00FB5EC3" w:rsidRDefault="00FB5EC3" w:rsidP="00FB5EC3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Capacity in which</w:t>
            </w:r>
          </w:p>
          <w:p w:rsidR="00FB5EC3" w:rsidRDefault="00FB5EC3" w:rsidP="00FB5EC3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They know you and</w:t>
            </w:r>
          </w:p>
          <w:p w:rsidR="00FB5EC3" w:rsidRPr="00F415B9" w:rsidRDefault="00FB5EC3" w:rsidP="00FB5EC3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For how long:</w:t>
            </w:r>
          </w:p>
        </w:tc>
        <w:tc>
          <w:tcPr>
            <w:tcW w:w="3051" w:type="dxa"/>
          </w:tcPr>
          <w:p w:rsidR="00FB5EC3" w:rsidRPr="00F415B9" w:rsidRDefault="00FB5EC3" w:rsidP="00FB5EC3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  <w:gridSpan w:val="2"/>
          </w:tcPr>
          <w:p w:rsidR="00FB5EC3" w:rsidRDefault="00FB5EC3" w:rsidP="00FB5EC3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Capacity in which</w:t>
            </w:r>
          </w:p>
          <w:p w:rsidR="00FB5EC3" w:rsidRDefault="00FB5EC3" w:rsidP="00FB5EC3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They know you and</w:t>
            </w:r>
          </w:p>
          <w:p w:rsidR="00FB5EC3" w:rsidRPr="00F415B9" w:rsidRDefault="00FB5EC3" w:rsidP="00FB5EC3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For how long:</w:t>
            </w:r>
          </w:p>
        </w:tc>
        <w:tc>
          <w:tcPr>
            <w:tcW w:w="3544" w:type="dxa"/>
          </w:tcPr>
          <w:p w:rsidR="00FB5EC3" w:rsidRPr="00F415B9" w:rsidRDefault="00FB5EC3" w:rsidP="00FB5EC3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954EC9" w:rsidRPr="00F415B9" w:rsidTr="00F45D9F">
        <w:trPr>
          <w:trHeight w:val="148"/>
        </w:trPr>
        <w:tc>
          <w:tcPr>
            <w:tcW w:w="11332" w:type="dxa"/>
            <w:gridSpan w:val="7"/>
          </w:tcPr>
          <w:p w:rsidR="00954EC9" w:rsidRPr="00F415B9" w:rsidRDefault="00954EC9" w:rsidP="00954EC9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F415B9">
              <w:rPr>
                <w:rFonts w:asciiTheme="minorHAnsi" w:hAnsiTheme="minorHAnsi" w:cstheme="minorHAnsi"/>
                <w:b/>
              </w:rPr>
              <w:lastRenderedPageBreak/>
              <w:t>The information given in this form is correct to the best of my knowledge and belief.</w:t>
            </w:r>
          </w:p>
        </w:tc>
      </w:tr>
      <w:tr w:rsidR="00954EC9" w:rsidRPr="00F415B9" w:rsidTr="00F45D9F">
        <w:trPr>
          <w:trHeight w:val="158"/>
        </w:trPr>
        <w:tc>
          <w:tcPr>
            <w:tcW w:w="11332" w:type="dxa"/>
            <w:gridSpan w:val="7"/>
          </w:tcPr>
          <w:p w:rsidR="00954EC9" w:rsidRPr="00F415B9" w:rsidRDefault="00954EC9" w:rsidP="00954EC9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0F7EEF" w:rsidRPr="00F415B9" w:rsidTr="00F45D9F">
        <w:trPr>
          <w:trHeight w:val="158"/>
        </w:trPr>
        <w:tc>
          <w:tcPr>
            <w:tcW w:w="1384" w:type="dxa"/>
          </w:tcPr>
          <w:p w:rsidR="000F7EEF" w:rsidRPr="00F415B9" w:rsidRDefault="000F7EEF" w:rsidP="00B76149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F415B9">
              <w:rPr>
                <w:rFonts w:asciiTheme="minorHAnsi" w:hAnsiTheme="minorHAnsi" w:cstheme="minorHAnsi"/>
              </w:rPr>
              <w:t xml:space="preserve">Signature: </w:t>
            </w:r>
            <w:r>
              <w:rPr>
                <w:rFonts w:asciiTheme="minorHAnsi" w:hAnsiTheme="minorHAnsi" w:cstheme="minorHAnsi"/>
              </w:rPr>
              <w:t xml:space="preserve">   </w:t>
            </w:r>
          </w:p>
        </w:tc>
        <w:tc>
          <w:tcPr>
            <w:tcW w:w="4251" w:type="dxa"/>
            <w:gridSpan w:val="3"/>
          </w:tcPr>
          <w:p w:rsidR="000F7EEF" w:rsidRPr="00F415B9" w:rsidRDefault="000F7EEF" w:rsidP="00B76149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697" w:type="dxa"/>
            <w:gridSpan w:val="3"/>
          </w:tcPr>
          <w:p w:rsidR="000F7EEF" w:rsidRPr="00F415B9" w:rsidRDefault="000F7EEF" w:rsidP="00E47421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F415B9">
              <w:rPr>
                <w:rFonts w:asciiTheme="minorHAnsi" w:hAnsiTheme="minorHAnsi" w:cstheme="minorHAnsi"/>
              </w:rPr>
              <w:t xml:space="preserve">Date:  </w:t>
            </w:r>
            <w:r w:rsidR="001A4A16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954EC9" w:rsidRPr="00F415B9" w:rsidTr="00F45D9F">
        <w:trPr>
          <w:trHeight w:val="158"/>
        </w:trPr>
        <w:tc>
          <w:tcPr>
            <w:tcW w:w="11332" w:type="dxa"/>
            <w:gridSpan w:val="7"/>
          </w:tcPr>
          <w:p w:rsidR="00954EC9" w:rsidRPr="00F415B9" w:rsidRDefault="00954EC9" w:rsidP="00954EC9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954EC9" w:rsidRPr="00F415B9" w:rsidTr="00F45D9F">
        <w:trPr>
          <w:trHeight w:val="464"/>
        </w:trPr>
        <w:tc>
          <w:tcPr>
            <w:tcW w:w="11332" w:type="dxa"/>
            <w:gridSpan w:val="7"/>
          </w:tcPr>
          <w:p w:rsidR="00954EC9" w:rsidRPr="00F415B9" w:rsidRDefault="00954EC9" w:rsidP="00954EC9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F415B9">
              <w:rPr>
                <w:rFonts w:asciiTheme="minorHAnsi" w:hAnsiTheme="minorHAnsi" w:cstheme="minorHAnsi"/>
                <w:b/>
              </w:rPr>
              <w:t>Data Protection Act: I understand and agree that as part of volunteering with Bath Gateway Out &amp; About my details may be held in a confidential database that is only used for reasons relating to my volunteering.</w:t>
            </w:r>
          </w:p>
        </w:tc>
      </w:tr>
      <w:tr w:rsidR="00954EC9" w:rsidRPr="00F415B9" w:rsidTr="00F45D9F">
        <w:trPr>
          <w:trHeight w:val="148"/>
        </w:trPr>
        <w:tc>
          <w:tcPr>
            <w:tcW w:w="11332" w:type="dxa"/>
            <w:gridSpan w:val="7"/>
          </w:tcPr>
          <w:p w:rsidR="00954EC9" w:rsidRPr="00F415B9" w:rsidRDefault="00954EC9" w:rsidP="00954EC9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0F7EEF" w:rsidRPr="00F415B9" w:rsidTr="00F45D9F">
        <w:trPr>
          <w:trHeight w:val="158"/>
        </w:trPr>
        <w:tc>
          <w:tcPr>
            <w:tcW w:w="1384" w:type="dxa"/>
          </w:tcPr>
          <w:p w:rsidR="000F7EEF" w:rsidRPr="00F415B9" w:rsidRDefault="000F7EEF" w:rsidP="003A072B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F415B9">
              <w:rPr>
                <w:rFonts w:asciiTheme="minorHAnsi" w:hAnsiTheme="minorHAnsi" w:cstheme="minorHAnsi"/>
              </w:rPr>
              <w:t xml:space="preserve">Signature: </w:t>
            </w:r>
            <w:r>
              <w:rPr>
                <w:rFonts w:asciiTheme="minorHAnsi" w:hAnsiTheme="minorHAnsi" w:cstheme="minorHAnsi"/>
              </w:rPr>
              <w:t xml:space="preserve">   </w:t>
            </w:r>
          </w:p>
        </w:tc>
        <w:tc>
          <w:tcPr>
            <w:tcW w:w="4251" w:type="dxa"/>
            <w:gridSpan w:val="3"/>
          </w:tcPr>
          <w:p w:rsidR="000F7EEF" w:rsidRPr="00F415B9" w:rsidRDefault="000F7EEF" w:rsidP="003A072B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697" w:type="dxa"/>
            <w:gridSpan w:val="3"/>
          </w:tcPr>
          <w:p w:rsidR="000F7EEF" w:rsidRPr="00F415B9" w:rsidRDefault="000F7EEF" w:rsidP="00E47421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F415B9">
              <w:rPr>
                <w:rFonts w:asciiTheme="minorHAnsi" w:hAnsiTheme="minorHAnsi" w:cstheme="minorHAnsi"/>
              </w:rPr>
              <w:t>Date</w:t>
            </w:r>
            <w:r w:rsidR="001A4A16" w:rsidRPr="00F415B9">
              <w:rPr>
                <w:rFonts w:asciiTheme="minorHAnsi" w:hAnsiTheme="minorHAnsi" w:cstheme="minorHAnsi"/>
              </w:rPr>
              <w:t xml:space="preserve">:  </w:t>
            </w:r>
            <w:r w:rsidR="001A4A16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954EC9" w:rsidRPr="00F415B9" w:rsidTr="00F45D9F">
        <w:trPr>
          <w:trHeight w:val="2741"/>
        </w:trPr>
        <w:tc>
          <w:tcPr>
            <w:tcW w:w="11332" w:type="dxa"/>
            <w:gridSpan w:val="7"/>
          </w:tcPr>
          <w:p w:rsidR="00105264" w:rsidRPr="00F415B9" w:rsidRDefault="00105264" w:rsidP="00954EC9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:rsidR="00954EC9" w:rsidRPr="00F415B9" w:rsidRDefault="00105264" w:rsidP="00954EC9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F415B9">
              <w:rPr>
                <w:rFonts w:asciiTheme="minorHAnsi" w:hAnsiTheme="minorHAnsi" w:cstheme="minorHAnsi"/>
              </w:rPr>
              <w:t>Thank you for your interest in becoming a volunteer at Bath Gateway Out and About club.</w:t>
            </w:r>
          </w:p>
          <w:p w:rsidR="00105264" w:rsidRPr="00F415B9" w:rsidRDefault="00F45D9F" w:rsidP="00954EC9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F415B9">
              <w:rPr>
                <w:rFonts w:asciiTheme="minorHAnsi" w:hAnsiTheme="minorHAnsi" w:cstheme="minorHAnsi"/>
              </w:rPr>
              <w:t xml:space="preserve">Please return this form to me </w:t>
            </w:r>
            <w:r>
              <w:rPr>
                <w:rFonts w:asciiTheme="minorHAnsi" w:hAnsiTheme="minorHAnsi" w:cstheme="minorHAnsi"/>
              </w:rPr>
              <w:t xml:space="preserve">by email or post </w:t>
            </w:r>
            <w:r w:rsidRPr="00F415B9">
              <w:rPr>
                <w:rFonts w:asciiTheme="minorHAnsi" w:hAnsiTheme="minorHAnsi" w:cstheme="minorHAnsi"/>
              </w:rPr>
              <w:t>at the address at the bottom of this page I will contact you shortly</w:t>
            </w:r>
            <w:r w:rsidR="00105264" w:rsidRPr="00F415B9">
              <w:rPr>
                <w:rFonts w:asciiTheme="minorHAnsi" w:hAnsiTheme="minorHAnsi" w:cstheme="minorHAnsi"/>
              </w:rPr>
              <w:t>.</w:t>
            </w:r>
          </w:p>
          <w:p w:rsidR="00105264" w:rsidRPr="00F415B9" w:rsidRDefault="00105264" w:rsidP="00954EC9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F415B9">
              <w:rPr>
                <w:rFonts w:asciiTheme="minorHAnsi" w:hAnsiTheme="minorHAnsi" w:cstheme="minorHAnsi"/>
              </w:rPr>
              <w:t>If you have any questions please don’t hesitate to contact me.</w:t>
            </w:r>
          </w:p>
          <w:p w:rsidR="00105264" w:rsidRPr="00F415B9" w:rsidRDefault="00105264" w:rsidP="00954EC9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F415B9">
              <w:rPr>
                <w:rFonts w:asciiTheme="minorHAnsi" w:hAnsiTheme="minorHAnsi" w:cstheme="minorHAnsi"/>
              </w:rPr>
              <w:t>I look forward to meeting you soon.</w:t>
            </w:r>
          </w:p>
          <w:p w:rsidR="00105264" w:rsidRPr="00F415B9" w:rsidRDefault="00105264" w:rsidP="00954EC9">
            <w:pPr>
              <w:spacing w:line="360" w:lineRule="auto"/>
              <w:rPr>
                <w:rFonts w:asciiTheme="minorHAnsi" w:hAnsiTheme="minorHAnsi" w:cstheme="minorHAnsi"/>
                <w:b/>
                <w:i/>
              </w:rPr>
            </w:pPr>
            <w:r w:rsidRPr="00F415B9">
              <w:rPr>
                <w:rFonts w:asciiTheme="minorHAnsi" w:hAnsiTheme="minorHAnsi" w:cstheme="minorHAnsi"/>
                <w:b/>
                <w:i/>
              </w:rPr>
              <w:t>Becky Morgan</w:t>
            </w:r>
          </w:p>
        </w:tc>
      </w:tr>
    </w:tbl>
    <w:p w:rsidR="002C073B" w:rsidRPr="00F415B9" w:rsidRDefault="002C073B" w:rsidP="00F8010C">
      <w:pPr>
        <w:rPr>
          <w:rFonts w:asciiTheme="minorHAnsi" w:hAnsiTheme="minorHAnsi" w:cstheme="minorHAnsi"/>
        </w:rPr>
      </w:pPr>
    </w:p>
    <w:sectPr w:rsidR="002C073B" w:rsidRPr="00F415B9" w:rsidSect="00590B72">
      <w:headerReference w:type="default" r:id="rId15"/>
      <w:footerReference w:type="default" r:id="rId16"/>
      <w:headerReference w:type="first" r:id="rId17"/>
      <w:footerReference w:type="first" r:id="rId18"/>
      <w:pgSz w:w="12240" w:h="15840" w:code="1"/>
      <w:pgMar w:top="720" w:right="720" w:bottom="720" w:left="720" w:header="284" w:footer="45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0B72" w:rsidRDefault="00590B72">
      <w:r>
        <w:separator/>
      </w:r>
    </w:p>
  </w:endnote>
  <w:endnote w:type="continuationSeparator" w:id="0">
    <w:p w:rsidR="00590B72" w:rsidRDefault="00590B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0B72" w:rsidRDefault="00590B72" w:rsidP="00590B72">
    <w:pPr>
      <w:pStyle w:val="Footer"/>
      <w:jc w:val="center"/>
      <w:rPr>
        <w:rFonts w:asciiTheme="minorHAnsi" w:hAnsiTheme="minorHAnsi" w:cstheme="minorHAnsi"/>
        <w:sz w:val="20"/>
        <w:szCs w:val="20"/>
      </w:rPr>
    </w:pPr>
    <w:r w:rsidRPr="00F415B9">
      <w:rPr>
        <w:rFonts w:asciiTheme="minorHAnsi" w:hAnsiTheme="minorHAnsi" w:cstheme="minorHAnsi"/>
        <w:sz w:val="20"/>
        <w:szCs w:val="20"/>
      </w:rPr>
      <w:t xml:space="preserve">Bath Gateway Out &amp; About Club c/o Mrs Becky Morgan.44 Brookfield Park, Weston, Bath. BA1 4JQ </w:t>
    </w:r>
  </w:p>
  <w:p w:rsidR="00590B72" w:rsidRDefault="00590B72" w:rsidP="00590B72">
    <w:pPr>
      <w:pStyle w:val="Footer"/>
      <w:jc w:val="center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 xml:space="preserve">Phone: </w:t>
    </w:r>
    <w:r w:rsidRPr="00F415B9">
      <w:rPr>
        <w:rFonts w:asciiTheme="minorHAnsi" w:hAnsiTheme="minorHAnsi" w:cstheme="minorHAnsi"/>
        <w:sz w:val="20"/>
        <w:szCs w:val="20"/>
      </w:rPr>
      <w:t>07999</w:t>
    </w:r>
    <w:r>
      <w:rPr>
        <w:rFonts w:asciiTheme="minorHAnsi" w:hAnsiTheme="minorHAnsi" w:cstheme="minorHAnsi"/>
        <w:sz w:val="20"/>
        <w:szCs w:val="20"/>
      </w:rPr>
      <w:t xml:space="preserve"> </w:t>
    </w:r>
    <w:r w:rsidRPr="00F415B9">
      <w:rPr>
        <w:rFonts w:asciiTheme="minorHAnsi" w:hAnsiTheme="minorHAnsi" w:cstheme="minorHAnsi"/>
        <w:sz w:val="20"/>
        <w:szCs w:val="20"/>
      </w:rPr>
      <w:t xml:space="preserve">403721 </w:t>
    </w:r>
    <w:r>
      <w:rPr>
        <w:rFonts w:asciiTheme="minorHAnsi" w:hAnsiTheme="minorHAnsi" w:cstheme="minorHAnsi"/>
        <w:sz w:val="20"/>
        <w:szCs w:val="20"/>
      </w:rPr>
      <w:t xml:space="preserve">  </w:t>
    </w:r>
    <w:r w:rsidRPr="00F415B9">
      <w:rPr>
        <w:rFonts w:asciiTheme="minorHAnsi" w:hAnsiTheme="minorHAnsi" w:cstheme="minorHAnsi"/>
        <w:sz w:val="20"/>
        <w:szCs w:val="20"/>
      </w:rPr>
      <w:t>e-mail</w:t>
    </w:r>
    <w:r>
      <w:rPr>
        <w:rFonts w:asciiTheme="minorHAnsi" w:hAnsiTheme="minorHAnsi" w:cstheme="minorHAnsi"/>
        <w:sz w:val="20"/>
        <w:szCs w:val="20"/>
      </w:rPr>
      <w:t>:</w:t>
    </w:r>
    <w:r w:rsidRPr="00F415B9">
      <w:rPr>
        <w:rFonts w:asciiTheme="minorHAnsi" w:hAnsiTheme="minorHAnsi" w:cstheme="minorHAnsi"/>
        <w:sz w:val="20"/>
        <w:szCs w:val="20"/>
      </w:rPr>
      <w:t xml:space="preserve"> beckymorgan2@sky.com </w:t>
    </w:r>
  </w:p>
  <w:p w:rsidR="00590B72" w:rsidRPr="00F415B9" w:rsidRDefault="00590B72" w:rsidP="00590B72">
    <w:pPr>
      <w:pStyle w:val="Footer"/>
      <w:jc w:val="center"/>
      <w:rPr>
        <w:rFonts w:asciiTheme="minorHAnsi" w:hAnsiTheme="minorHAnsi" w:cstheme="minorHAnsi"/>
        <w:sz w:val="20"/>
        <w:szCs w:val="20"/>
      </w:rPr>
    </w:pPr>
    <w:r w:rsidRPr="00F415B9">
      <w:rPr>
        <w:rFonts w:asciiTheme="minorHAnsi" w:hAnsiTheme="minorHAnsi" w:cstheme="minorHAnsi"/>
        <w:sz w:val="20"/>
        <w:szCs w:val="20"/>
      </w:rPr>
      <w:t>Registered Charity No. 1135771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0B72" w:rsidRDefault="00590B72" w:rsidP="00590B72">
    <w:pPr>
      <w:pStyle w:val="Footer"/>
      <w:jc w:val="center"/>
      <w:rPr>
        <w:rFonts w:asciiTheme="minorHAnsi" w:hAnsiTheme="minorHAnsi" w:cstheme="minorHAnsi"/>
        <w:sz w:val="20"/>
        <w:szCs w:val="20"/>
      </w:rPr>
    </w:pPr>
    <w:r w:rsidRPr="00F415B9">
      <w:rPr>
        <w:rFonts w:asciiTheme="minorHAnsi" w:hAnsiTheme="minorHAnsi" w:cstheme="minorHAnsi"/>
        <w:sz w:val="20"/>
        <w:szCs w:val="20"/>
      </w:rPr>
      <w:t xml:space="preserve">Bath Gateway Out &amp; About Club c/o Mrs Becky Morgan.44 Brookfield Park, Weston, Bath. BA1 4JQ </w:t>
    </w:r>
  </w:p>
  <w:p w:rsidR="00590B72" w:rsidRDefault="00590B72" w:rsidP="00590B72">
    <w:pPr>
      <w:pStyle w:val="Footer"/>
      <w:jc w:val="center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 xml:space="preserve">Phone: </w:t>
    </w:r>
    <w:r w:rsidRPr="00F415B9">
      <w:rPr>
        <w:rFonts w:asciiTheme="minorHAnsi" w:hAnsiTheme="minorHAnsi" w:cstheme="minorHAnsi"/>
        <w:sz w:val="20"/>
        <w:szCs w:val="20"/>
      </w:rPr>
      <w:t>07999</w:t>
    </w:r>
    <w:r>
      <w:rPr>
        <w:rFonts w:asciiTheme="minorHAnsi" w:hAnsiTheme="minorHAnsi" w:cstheme="minorHAnsi"/>
        <w:sz w:val="20"/>
        <w:szCs w:val="20"/>
      </w:rPr>
      <w:t xml:space="preserve"> </w:t>
    </w:r>
    <w:r w:rsidRPr="00F415B9">
      <w:rPr>
        <w:rFonts w:asciiTheme="minorHAnsi" w:hAnsiTheme="minorHAnsi" w:cstheme="minorHAnsi"/>
        <w:sz w:val="20"/>
        <w:szCs w:val="20"/>
      </w:rPr>
      <w:t xml:space="preserve">403721 </w:t>
    </w:r>
    <w:r>
      <w:rPr>
        <w:rFonts w:asciiTheme="minorHAnsi" w:hAnsiTheme="minorHAnsi" w:cstheme="minorHAnsi"/>
        <w:sz w:val="20"/>
        <w:szCs w:val="20"/>
      </w:rPr>
      <w:t xml:space="preserve">  </w:t>
    </w:r>
    <w:r w:rsidRPr="00F415B9">
      <w:rPr>
        <w:rFonts w:asciiTheme="minorHAnsi" w:hAnsiTheme="minorHAnsi" w:cstheme="minorHAnsi"/>
        <w:sz w:val="20"/>
        <w:szCs w:val="20"/>
      </w:rPr>
      <w:t>e-mail</w:t>
    </w:r>
    <w:r>
      <w:rPr>
        <w:rFonts w:asciiTheme="minorHAnsi" w:hAnsiTheme="minorHAnsi" w:cstheme="minorHAnsi"/>
        <w:sz w:val="20"/>
        <w:szCs w:val="20"/>
      </w:rPr>
      <w:t>:</w:t>
    </w:r>
    <w:r w:rsidRPr="00F415B9">
      <w:rPr>
        <w:rFonts w:asciiTheme="minorHAnsi" w:hAnsiTheme="minorHAnsi" w:cstheme="minorHAnsi"/>
        <w:sz w:val="20"/>
        <w:szCs w:val="20"/>
      </w:rPr>
      <w:t xml:space="preserve"> beckymorgan2@sky.com </w:t>
    </w:r>
  </w:p>
  <w:p w:rsidR="00590B72" w:rsidRPr="00F415B9" w:rsidRDefault="00590B72" w:rsidP="00590B72">
    <w:pPr>
      <w:pStyle w:val="Footer"/>
      <w:jc w:val="center"/>
      <w:rPr>
        <w:rFonts w:asciiTheme="minorHAnsi" w:hAnsiTheme="minorHAnsi" w:cstheme="minorHAnsi"/>
      </w:rPr>
    </w:pPr>
    <w:r w:rsidRPr="00F415B9">
      <w:rPr>
        <w:rFonts w:asciiTheme="minorHAnsi" w:hAnsiTheme="minorHAnsi" w:cstheme="minorHAnsi"/>
        <w:sz w:val="20"/>
        <w:szCs w:val="20"/>
      </w:rPr>
      <w:t>Registered Charity No. 1135771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0B72" w:rsidRDefault="00590B72">
      <w:r>
        <w:separator/>
      </w:r>
    </w:p>
  </w:footnote>
  <w:footnote w:type="continuationSeparator" w:id="0">
    <w:p w:rsidR="00590B72" w:rsidRDefault="00590B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0B72" w:rsidRDefault="00817B3B" w:rsidP="00590B72">
    <w:pPr>
      <w:spacing w:line="276" w:lineRule="auto"/>
      <w:ind w:left="-227"/>
    </w:pPr>
    <w:r>
      <w:rPr>
        <w:noProof/>
        <w:lang w:eastAsia="en-GB"/>
      </w:rPr>
      <w:pict>
        <v:shapetype id="_x0000_t55" coordsize="21600,21600" o:spt="55" adj="16200" path="m@0,l,0@1,10800,,21600@0,21600,21600,10800xe">
          <v:stroke joinstyle="miter"/>
          <v:formulas>
            <v:f eqn="val #0"/>
            <v:f eqn="sum 21600 0 @0"/>
            <v:f eqn="prod #0 1 2"/>
          </v:formulas>
          <v:path o:connecttype="custom" o:connectlocs="@2,0;@1,10800;@2,21600;21600,10800" o:connectangles="270,180,90,0" textboxrect="0,0,10800,21600;0,0,16200,21600;0,0,21600,21600"/>
          <v:handles>
            <v:h position="#0,topLeft" xrange="0,21600"/>
          </v:handles>
        </v:shapetype>
        <v:shape id="_x0000_s4102" type="#_x0000_t55" style="position:absolute;left:0;text-align:left;margin-left:155.8pt;margin-top:23.75pt;width:397.6pt;height:16.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" adj="20827" fillcolor="#7f0038" stroked="f" strokeweight="2pt">
          <v:fill color2="#db0066" rotate="t" angle="90" colors="0 #7f0038;.5 #b80054;1 #db0066" focus="100%" type="gradient"/>
          <v:shadow on="t" color="white" offset="0,4pt"/>
          <v:textbox style="mso-next-textbox:#_x0000_s4102">
            <w:txbxContent>
              <w:p w:rsidR="00590B72" w:rsidRPr="002044CD" w:rsidRDefault="00590B72" w:rsidP="00590B72">
                <w:pPr>
                  <w:jc w:val="center"/>
                  <w:rPr>
                    <w:rFonts w:ascii="Calibri" w:hAnsi="Calibri"/>
                    <w:b/>
                    <w:color w:val="FFFFFF"/>
                    <w:spacing w:val="30"/>
                    <w:sz w:val="18"/>
                    <w:szCs w:val="18"/>
                  </w:rPr>
                </w:pPr>
                <w:r w:rsidRPr="002044CD">
                  <w:rPr>
                    <w:rFonts w:ascii="Calibri" w:hAnsi="Calibri"/>
                    <w:b/>
                    <w:color w:val="FFFFFF"/>
                    <w:spacing w:val="30"/>
                    <w:sz w:val="18"/>
                    <w:szCs w:val="18"/>
                  </w:rPr>
                  <w:t>Supporting adults with learning disabilities</w:t>
                </w:r>
              </w:p>
            </w:txbxContent>
          </v:textbox>
        </v:shape>
      </w:pict>
    </w:r>
    <w:r w:rsidR="00590B72">
      <w:rPr>
        <w:noProof/>
        <w:lang w:eastAsia="en-GB"/>
      </w:rPr>
      <w:drawing>
        <wp:inline distT="0" distB="0" distL="0" distR="0">
          <wp:extent cx="1599888" cy="982168"/>
          <wp:effectExtent l="19050" t="0" r="312" b="0"/>
          <wp:docPr id="4" name="Picture 1" descr="Bath_Gateway Out and About Logo 20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th_Gateway Out and About Logo 201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9444" cy="98189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90B72" w:rsidRPr="00590B72" w:rsidRDefault="00590B72">
    <w:pPr>
      <w:pStyle w:val="Header"/>
      <w:rPr>
        <w:rFonts w:asciiTheme="minorHAnsi" w:hAnsiTheme="minorHAnsi"/>
        <w:sz w:val="16"/>
        <w:szCs w:val="1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0B72" w:rsidRPr="00590B72" w:rsidRDefault="00817B3B" w:rsidP="00590B72">
    <w:pPr>
      <w:spacing w:line="276" w:lineRule="auto"/>
      <w:ind w:left="-227"/>
    </w:pPr>
    <w:r>
      <w:rPr>
        <w:noProof/>
        <w:lang w:eastAsia="en-GB"/>
      </w:rPr>
      <w:pict>
        <v:shapetype id="_x0000_t55" coordsize="21600,21600" o:spt="55" adj="16200" path="m@0,l,0@1,10800,,21600@0,21600,21600,10800xe">
          <v:stroke joinstyle="miter"/>
          <v:formulas>
            <v:f eqn="val #0"/>
            <v:f eqn="sum 21600 0 @0"/>
            <v:f eqn="prod #0 1 2"/>
          </v:formulas>
          <v:path o:connecttype="custom" o:connectlocs="@2,0;@1,10800;@2,21600;21600,10800" o:connectangles="270,180,90,0" textboxrect="0,0,10800,21600;0,0,16200,21600;0,0,21600,21600"/>
          <v:handles>
            <v:h position="#0,topLeft" xrange="0,21600"/>
          </v:handles>
        </v:shapetype>
        <v:shape id="Chevron 2" o:spid="_x0000_s4101" type="#_x0000_t55" style="position:absolute;left:0;text-align:left;margin-left:155.8pt;margin-top:23.75pt;width:397.6pt;height:16.5pt;z-index:2516582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" adj="20827" fillcolor="#7f0038" stroked="f" strokeweight="2pt">
          <v:fill color2="#db0066" rotate="t" angle="90" colors="0 #7f0038;.5 #b80054;1 #db0066" focus="100%" type="gradient"/>
          <v:shadow on="t" color="white" offset="0,4pt"/>
          <v:textbox style="mso-next-textbox:#Chevron 2">
            <w:txbxContent>
              <w:p w:rsidR="00590B72" w:rsidRPr="002044CD" w:rsidRDefault="00590B72" w:rsidP="00590B72">
                <w:pPr>
                  <w:jc w:val="center"/>
                  <w:rPr>
                    <w:rFonts w:ascii="Calibri" w:hAnsi="Calibri"/>
                    <w:b/>
                    <w:color w:val="FFFFFF"/>
                    <w:spacing w:val="30"/>
                    <w:sz w:val="18"/>
                    <w:szCs w:val="18"/>
                  </w:rPr>
                </w:pPr>
                <w:r w:rsidRPr="002044CD">
                  <w:rPr>
                    <w:rFonts w:ascii="Calibri" w:hAnsi="Calibri"/>
                    <w:b/>
                    <w:color w:val="FFFFFF"/>
                    <w:spacing w:val="30"/>
                    <w:sz w:val="18"/>
                    <w:szCs w:val="18"/>
                  </w:rPr>
                  <w:t>Supporting adults with learning disabilities</w:t>
                </w:r>
              </w:p>
            </w:txbxContent>
          </v:textbox>
        </v:shape>
      </w:pict>
    </w:r>
    <w:r w:rsidR="00590B72">
      <w:rPr>
        <w:noProof/>
        <w:lang w:eastAsia="en-GB"/>
      </w:rPr>
      <w:drawing>
        <wp:inline distT="0" distB="0" distL="0" distR="0">
          <wp:extent cx="1599888" cy="982168"/>
          <wp:effectExtent l="19050" t="0" r="312" b="0"/>
          <wp:docPr id="3" name="Picture 1" descr="Bath_Gateway Out and About Logo 20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th_Gateway Out and About Logo 201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9444" cy="98189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ocumentProtection w:edit="forms" w:formatting="1" w:enforcement="0"/>
  <w:defaultTabStop w:val="720"/>
  <w:characterSpacingControl w:val="doNotCompress"/>
  <w:hdrShapeDefaults>
    <o:shapedefaults v:ext="edit" spidmax="4105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4D02C2"/>
    <w:rsid w:val="00014B8D"/>
    <w:rsid w:val="00020121"/>
    <w:rsid w:val="00051529"/>
    <w:rsid w:val="0006268D"/>
    <w:rsid w:val="0007383E"/>
    <w:rsid w:val="000C098D"/>
    <w:rsid w:val="000F46B4"/>
    <w:rsid w:val="000F7EEF"/>
    <w:rsid w:val="00105264"/>
    <w:rsid w:val="00106C1B"/>
    <w:rsid w:val="0013029F"/>
    <w:rsid w:val="00142356"/>
    <w:rsid w:val="00167FEB"/>
    <w:rsid w:val="00183F83"/>
    <w:rsid w:val="00197140"/>
    <w:rsid w:val="001A4A16"/>
    <w:rsid w:val="001B52E9"/>
    <w:rsid w:val="001C36B3"/>
    <w:rsid w:val="001C565D"/>
    <w:rsid w:val="001D3313"/>
    <w:rsid w:val="001E3944"/>
    <w:rsid w:val="00233ADE"/>
    <w:rsid w:val="002410DC"/>
    <w:rsid w:val="00247DBB"/>
    <w:rsid w:val="00252A04"/>
    <w:rsid w:val="00283F63"/>
    <w:rsid w:val="002C073B"/>
    <w:rsid w:val="002F214D"/>
    <w:rsid w:val="003201C9"/>
    <w:rsid w:val="00327F75"/>
    <w:rsid w:val="00335052"/>
    <w:rsid w:val="003359DA"/>
    <w:rsid w:val="0034248A"/>
    <w:rsid w:val="00362811"/>
    <w:rsid w:val="004032B0"/>
    <w:rsid w:val="004132C7"/>
    <w:rsid w:val="00450E9D"/>
    <w:rsid w:val="00456A49"/>
    <w:rsid w:val="00465D3E"/>
    <w:rsid w:val="004A6FF3"/>
    <w:rsid w:val="004B3D2A"/>
    <w:rsid w:val="004D02C2"/>
    <w:rsid w:val="004E2CDA"/>
    <w:rsid w:val="004E4A5F"/>
    <w:rsid w:val="004E79D7"/>
    <w:rsid w:val="00530B02"/>
    <w:rsid w:val="005446A9"/>
    <w:rsid w:val="00590B72"/>
    <w:rsid w:val="005B493F"/>
    <w:rsid w:val="005C6585"/>
    <w:rsid w:val="005E3089"/>
    <w:rsid w:val="005E5F36"/>
    <w:rsid w:val="00605D18"/>
    <w:rsid w:val="00611C1E"/>
    <w:rsid w:val="00656971"/>
    <w:rsid w:val="00664D6C"/>
    <w:rsid w:val="006C579B"/>
    <w:rsid w:val="007045A5"/>
    <w:rsid w:val="007123C3"/>
    <w:rsid w:val="00712434"/>
    <w:rsid w:val="00724662"/>
    <w:rsid w:val="0074393B"/>
    <w:rsid w:val="00764383"/>
    <w:rsid w:val="0077004D"/>
    <w:rsid w:val="00774247"/>
    <w:rsid w:val="00786D6A"/>
    <w:rsid w:val="007B5704"/>
    <w:rsid w:val="007F6421"/>
    <w:rsid w:val="00817B3B"/>
    <w:rsid w:val="00825471"/>
    <w:rsid w:val="008650A8"/>
    <w:rsid w:val="00881733"/>
    <w:rsid w:val="008A15A8"/>
    <w:rsid w:val="00902293"/>
    <w:rsid w:val="00954EC9"/>
    <w:rsid w:val="00955AD0"/>
    <w:rsid w:val="0097074F"/>
    <w:rsid w:val="00992610"/>
    <w:rsid w:val="009B223E"/>
    <w:rsid w:val="009E6303"/>
    <w:rsid w:val="00A0265D"/>
    <w:rsid w:val="00AB3013"/>
    <w:rsid w:val="00B41732"/>
    <w:rsid w:val="00B76149"/>
    <w:rsid w:val="00B847CB"/>
    <w:rsid w:val="00B9592E"/>
    <w:rsid w:val="00C01075"/>
    <w:rsid w:val="00C203BC"/>
    <w:rsid w:val="00C241E0"/>
    <w:rsid w:val="00C2432D"/>
    <w:rsid w:val="00C27184"/>
    <w:rsid w:val="00C62627"/>
    <w:rsid w:val="00C850E5"/>
    <w:rsid w:val="00C97B2E"/>
    <w:rsid w:val="00CD26A7"/>
    <w:rsid w:val="00CD7ECE"/>
    <w:rsid w:val="00CF237F"/>
    <w:rsid w:val="00CF2C24"/>
    <w:rsid w:val="00D17ACC"/>
    <w:rsid w:val="00D426BC"/>
    <w:rsid w:val="00D43921"/>
    <w:rsid w:val="00D900EB"/>
    <w:rsid w:val="00DB1114"/>
    <w:rsid w:val="00DB5FFE"/>
    <w:rsid w:val="00DD0F68"/>
    <w:rsid w:val="00DF0631"/>
    <w:rsid w:val="00DF4807"/>
    <w:rsid w:val="00E03B95"/>
    <w:rsid w:val="00E3524E"/>
    <w:rsid w:val="00E47421"/>
    <w:rsid w:val="00E64AA8"/>
    <w:rsid w:val="00E844EF"/>
    <w:rsid w:val="00EA2A3D"/>
    <w:rsid w:val="00EA5EEB"/>
    <w:rsid w:val="00EA5F70"/>
    <w:rsid w:val="00EB33E2"/>
    <w:rsid w:val="00EB37E2"/>
    <w:rsid w:val="00EC3E3F"/>
    <w:rsid w:val="00EE0964"/>
    <w:rsid w:val="00F0268D"/>
    <w:rsid w:val="00F22BE9"/>
    <w:rsid w:val="00F415B9"/>
    <w:rsid w:val="00F45D9F"/>
    <w:rsid w:val="00F706DA"/>
    <w:rsid w:val="00F8010C"/>
    <w:rsid w:val="00F85A27"/>
    <w:rsid w:val="00F9342E"/>
    <w:rsid w:val="00F9574A"/>
    <w:rsid w:val="00FA2813"/>
    <w:rsid w:val="00FA332B"/>
    <w:rsid w:val="00FB5EC3"/>
    <w:rsid w:val="00FF37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27184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774247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8"/>
      <w:szCs w:val="28"/>
    </w:rPr>
  </w:style>
  <w:style w:type="paragraph" w:styleId="BalloonText">
    <w:name w:val="Balloon Text"/>
    <w:basedOn w:val="Normal"/>
    <w:semiHidden/>
    <w:rsid w:val="00CF2C24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9E630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E6303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13029F"/>
    <w:rPr>
      <w:color w:val="0000FF"/>
      <w:u w:val="single"/>
    </w:rPr>
  </w:style>
  <w:style w:type="table" w:styleId="TableGrid">
    <w:name w:val="Table Grid"/>
    <w:basedOn w:val="TableNormal"/>
    <w:rsid w:val="008A15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247DB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774247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8"/>
      <w:szCs w:val="28"/>
    </w:rPr>
  </w:style>
  <w:style w:type="paragraph" w:styleId="BalloonText">
    <w:name w:val="Balloon Text"/>
    <w:basedOn w:val="Normal"/>
    <w:semiHidden/>
    <w:rsid w:val="00CF2C24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9E630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E6303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13029F"/>
    <w:rPr>
      <w:color w:val="0000FF"/>
      <w:u w:val="single"/>
    </w:rPr>
  </w:style>
  <w:style w:type="table" w:styleId="TableGrid">
    <w:name w:val="Table Grid"/>
    <w:basedOn w:val="TableNormal"/>
    <w:rsid w:val="008A15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47DBB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control" Target="activeX/activeX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olly%20Francis\Documents\Business\Volunteering\Volunteer%20Application%20Form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EB434E-AAEA-46EB-953D-D58670CAF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Volunteer Application Form.dotx</Template>
  <TotalTime>48</TotalTime>
  <Pages>3</Pages>
  <Words>324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Holly Francis</dc:creator>
  <cp:lastModifiedBy>Corporate Edition</cp:lastModifiedBy>
  <cp:revision>10</cp:revision>
  <cp:lastPrinted>2014-06-16T13:59:00Z</cp:lastPrinted>
  <dcterms:created xsi:type="dcterms:W3CDTF">2017-09-26T11:12:00Z</dcterms:created>
  <dcterms:modified xsi:type="dcterms:W3CDTF">2017-10-03T13:54:00Z</dcterms:modified>
</cp:coreProperties>
</file>