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1F78" w14:textId="0C8A1411" w:rsidR="00F8010C" w:rsidRPr="00F415B9" w:rsidRDefault="00EB3BB8" w:rsidP="0043779A">
      <w:pPr>
        <w:spacing w:after="240"/>
        <w:ind w:firstLine="720"/>
        <w:jc w:val="center"/>
        <w:rPr>
          <w:rFonts w:asciiTheme="minorHAnsi" w:hAnsiTheme="minorHAnsi" w:cstheme="minorHAnsi"/>
          <w:b/>
          <w:sz w:val="44"/>
        </w:rPr>
      </w:pPr>
      <w:r>
        <w:pict w14:anchorId="4A3E796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0pt;margin-top:-35.6pt;width:87.75pt;height:94.1pt;z-index:251658240">
            <v:textbox style="mso-next-textbox:#_x0000_s1036" inset="0,0,0,0">
              <w:txbxContent>
                <w:p w14:paraId="59C39E36" w14:textId="6156B34F" w:rsidR="00EB3BB8" w:rsidRDefault="00E81479" w:rsidP="00EB3BB8">
                  <w:r>
                    <w:rPr>
                      <w:noProof/>
                    </w:rPr>
                    <w:drawing>
                      <wp:inline distT="0" distB="0" distL="0" distR="0" wp14:anchorId="5629CA45" wp14:editId="34DAF415">
                        <wp:extent cx="1104900" cy="11811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15B9" w:rsidRPr="00F415B9">
        <w:rPr>
          <w:rFonts w:asciiTheme="minorHAnsi" w:hAnsiTheme="minorHAnsi" w:cstheme="minorHAnsi"/>
          <w:b/>
          <w:sz w:val="44"/>
        </w:rPr>
        <w:t>VOLUNTEER APPLICATION</w:t>
      </w:r>
    </w:p>
    <w:tbl>
      <w:tblPr>
        <w:tblStyle w:val="TableGrid"/>
        <w:tblW w:w="1068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872"/>
        <w:gridCol w:w="2769"/>
        <w:gridCol w:w="270"/>
        <w:gridCol w:w="200"/>
        <w:gridCol w:w="1881"/>
        <w:gridCol w:w="129"/>
        <w:gridCol w:w="992"/>
        <w:gridCol w:w="2163"/>
        <w:gridCol w:w="26"/>
      </w:tblGrid>
      <w:tr w:rsidR="00051529" w:rsidRPr="00F415B9" w14:paraId="221A8336" w14:textId="77777777" w:rsidTr="00304CA1">
        <w:trPr>
          <w:gridAfter w:val="1"/>
          <w:wAfter w:w="26" w:type="dxa"/>
          <w:trHeight w:val="158"/>
        </w:trPr>
        <w:tc>
          <w:tcPr>
            <w:tcW w:w="5295" w:type="dxa"/>
            <w:gridSpan w:val="4"/>
            <w:tcBorders>
              <w:top w:val="single" w:sz="2" w:space="0" w:color="D9D9D9" w:themeColor="background1" w:themeShade="D9"/>
            </w:tcBorders>
          </w:tcPr>
          <w:p w14:paraId="729E3EA5" w14:textId="73E51C82"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365" w:type="dxa"/>
            <w:gridSpan w:val="5"/>
            <w:tcBorders>
              <w:top w:val="single" w:sz="2" w:space="0" w:color="D9D9D9" w:themeColor="background1" w:themeShade="D9"/>
            </w:tcBorders>
          </w:tcPr>
          <w:p w14:paraId="1B209EAD" w14:textId="77777777" w:rsidR="00051529" w:rsidRDefault="00590B72" w:rsidP="00154284">
            <w:pPr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  <w:p w14:paraId="3BD62A1E" w14:textId="29AECF60" w:rsidR="00154284" w:rsidRPr="00154284" w:rsidRDefault="00154284" w:rsidP="001542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28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r w:rsidRPr="0015428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MM</w:t>
            </w:r>
            <w:r w:rsidRPr="0015428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YYYY</w:t>
            </w:r>
            <w:r w:rsidRPr="0015428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051529" w:rsidRPr="00F415B9" w14:paraId="229AB29A" w14:textId="77777777" w:rsidTr="003C3518">
        <w:trPr>
          <w:gridAfter w:val="1"/>
          <w:wAfter w:w="26" w:type="dxa"/>
          <w:trHeight w:val="158"/>
        </w:trPr>
        <w:tc>
          <w:tcPr>
            <w:tcW w:w="10660" w:type="dxa"/>
            <w:gridSpan w:val="9"/>
          </w:tcPr>
          <w:p w14:paraId="6E287EF0" w14:textId="61BB9307" w:rsidR="00051529" w:rsidRPr="008024D4" w:rsidRDefault="00051529" w:rsidP="00590B7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415B9">
              <w:rPr>
                <w:rFonts w:asciiTheme="minorHAnsi" w:hAnsiTheme="minorHAnsi" w:cstheme="minorHAnsi"/>
                <w:b/>
              </w:rPr>
              <w:t>Address:</w:t>
            </w:r>
            <w:r w:rsidRPr="00F43477">
              <w:rPr>
                <w:rFonts w:asciiTheme="minorHAnsi" w:hAnsiTheme="minorHAnsi" w:cstheme="minorHAnsi"/>
                <w:bCs/>
              </w:rPr>
              <w:t xml:space="preserve">  </w:t>
            </w:r>
            <w:r w:rsidR="00590B72" w:rsidRPr="00F4347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51529" w:rsidRPr="00F415B9" w14:paraId="43EE5B3F" w14:textId="77777777" w:rsidTr="003C3518">
        <w:trPr>
          <w:gridAfter w:val="1"/>
          <w:wAfter w:w="26" w:type="dxa"/>
          <w:trHeight w:val="148"/>
        </w:trPr>
        <w:tc>
          <w:tcPr>
            <w:tcW w:w="5295" w:type="dxa"/>
            <w:gridSpan w:val="4"/>
          </w:tcPr>
          <w:p w14:paraId="23C289B3" w14:textId="77777777"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  <w:gridSpan w:val="5"/>
          </w:tcPr>
          <w:p w14:paraId="79296400" w14:textId="77777777"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14:paraId="56C55D91" w14:textId="77777777" w:rsidTr="003C3518">
        <w:trPr>
          <w:gridAfter w:val="1"/>
          <w:wAfter w:w="26" w:type="dxa"/>
          <w:trHeight w:val="158"/>
        </w:trPr>
        <w:tc>
          <w:tcPr>
            <w:tcW w:w="5295" w:type="dxa"/>
            <w:gridSpan w:val="4"/>
          </w:tcPr>
          <w:p w14:paraId="2A2F547B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65" w:type="dxa"/>
            <w:gridSpan w:val="5"/>
          </w:tcPr>
          <w:p w14:paraId="74C8CF4B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347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14:paraId="09D2BCCB" w14:textId="77777777" w:rsidTr="003C3518">
        <w:trPr>
          <w:gridAfter w:val="1"/>
          <w:wAfter w:w="26" w:type="dxa"/>
          <w:trHeight w:val="158"/>
        </w:trPr>
        <w:tc>
          <w:tcPr>
            <w:tcW w:w="5295" w:type="dxa"/>
            <w:gridSpan w:val="4"/>
          </w:tcPr>
          <w:p w14:paraId="6CA35E1D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65" w:type="dxa"/>
            <w:gridSpan w:val="5"/>
          </w:tcPr>
          <w:p w14:paraId="525E6197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14:paraId="70675232" w14:textId="77777777" w:rsidTr="003C3518">
        <w:trPr>
          <w:gridAfter w:val="1"/>
          <w:wAfter w:w="26" w:type="dxa"/>
          <w:trHeight w:val="148"/>
        </w:trPr>
        <w:tc>
          <w:tcPr>
            <w:tcW w:w="10660" w:type="dxa"/>
            <w:gridSpan w:val="9"/>
          </w:tcPr>
          <w:p w14:paraId="74A1708A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14:paraId="2F40FA0F" w14:textId="77777777" w:rsidTr="00304CA1">
        <w:trPr>
          <w:gridAfter w:val="1"/>
          <w:wAfter w:w="26" w:type="dxa"/>
          <w:trHeight w:val="365"/>
        </w:trPr>
        <w:tc>
          <w:tcPr>
            <w:tcW w:w="10660" w:type="dxa"/>
            <w:gridSpan w:val="9"/>
            <w:tcBorders>
              <w:bottom w:val="single" w:sz="2" w:space="0" w:color="D9D9D9" w:themeColor="background1" w:themeShade="D9"/>
            </w:tcBorders>
          </w:tcPr>
          <w:p w14:paraId="46C92FF1" w14:textId="77777777"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3518" w:rsidRPr="00F415B9" w14:paraId="1B5D73DF" w14:textId="77777777" w:rsidTr="00304CA1">
        <w:trPr>
          <w:gridAfter w:val="1"/>
          <w:wAfter w:w="26" w:type="dxa"/>
          <w:trHeight w:val="464"/>
        </w:trPr>
        <w:tc>
          <w:tcPr>
            <w:tcW w:w="5295" w:type="dxa"/>
            <w:gridSpan w:val="4"/>
            <w:tcBorders>
              <w:bottom w:val="nil"/>
              <w:right w:val="nil"/>
            </w:tcBorders>
          </w:tcPr>
          <w:p w14:paraId="6AC5CC31" w14:textId="77777777" w:rsidR="008E06E0" w:rsidRDefault="003C3518" w:rsidP="00304CA1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COVID-19 vaccination – have you had your 1</w:t>
            </w:r>
            <w:r w:rsidRPr="00A05F01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jab?</w:t>
            </w:r>
          </w:p>
        </w:tc>
        <w:tc>
          <w:tcPr>
            <w:tcW w:w="2210" w:type="dxa"/>
            <w:gridSpan w:val="3"/>
            <w:tcBorders>
              <w:left w:val="nil"/>
              <w:bottom w:val="nil"/>
              <w:right w:val="nil"/>
            </w:tcBorders>
          </w:tcPr>
          <w:p w14:paraId="41375D3A" w14:textId="3E3E8AB9" w:rsidR="003C3518" w:rsidRDefault="00F32DAC" w:rsidP="008E06E0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01305781"/>
              </w:sdtPr>
              <w:sdtEndPr/>
              <w:sdtContent>
                <w:r w:rsidR="003A4ACE">
                  <w:rPr>
                    <w:rFonts w:cstheme="minorHAnsi"/>
                  </w:rPr>
                  <w:object w:dxaOrig="180" w:dyaOrig="180" w14:anchorId="665A9FF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5" type="#_x0000_t75" style="width:46.5pt;height:16.5pt" o:ole="">
                      <v:imagedata r:id="rId8" o:title=""/>
                      <o:lock v:ext="edit" aspectratio="f"/>
                    </v:shape>
                    <w:control r:id="rId9" w:name="CheckBox21" w:shapeid="_x0000_i1045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101305782"/>
              </w:sdtPr>
              <w:sdtEndPr/>
              <w:sdtContent>
                <w:r w:rsidR="003A4ACE">
                  <w:rPr>
                    <w:rFonts w:ascii="Arial Unicode MS" w:eastAsia="MS Mincho" w:hAnsi="Arial Unicode MS" w:cs="Arial Unicode MS"/>
                  </w:rPr>
                  <w:object w:dxaOrig="180" w:dyaOrig="180" w14:anchorId="3DB7B1F4">
                    <v:shape id="_x0000_i1047" type="#_x0000_t75" style="width:41.25pt;height:17.25pt" o:ole="">
                      <v:imagedata r:id="rId10" o:title=""/>
                    </v:shape>
                    <w:control r:id="rId11" w:name="CheckBox11" w:shapeid="_x0000_i1047"/>
                  </w:object>
                </w:r>
              </w:sdtContent>
            </w:sdt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400436E" w14:textId="77777777" w:rsidR="003C3518" w:rsidRPr="003C3518" w:rsidRDefault="003C3518" w:rsidP="008E06E0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18542B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jab?   </w:t>
            </w:r>
          </w:p>
        </w:tc>
        <w:tc>
          <w:tcPr>
            <w:tcW w:w="2163" w:type="dxa"/>
            <w:tcBorders>
              <w:left w:val="nil"/>
              <w:bottom w:val="nil"/>
            </w:tcBorders>
          </w:tcPr>
          <w:p w14:paraId="19277FC5" w14:textId="35ECD46A" w:rsidR="003C3518" w:rsidRPr="00A05F01" w:rsidRDefault="00F32DAC" w:rsidP="008E06E0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01305792"/>
              </w:sdtPr>
              <w:sdtEndPr/>
              <w:sdtContent>
                <w:r w:rsidR="003A4ACE">
                  <w:rPr>
                    <w:rFonts w:cstheme="minorHAnsi"/>
                  </w:rPr>
                  <w:object w:dxaOrig="180" w:dyaOrig="180" w14:anchorId="4B32B4B5">
                    <v:shape id="_x0000_i1053" type="#_x0000_t75" style="width:46.5pt;height:16.5pt" o:ole="">
                      <v:imagedata r:id="rId12" o:title=""/>
                      <o:lock v:ext="edit" aspectratio="f"/>
                    </v:shape>
                    <w:control r:id="rId13" w:name="CheckBox211" w:shapeid="_x0000_i105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101305793"/>
              </w:sdtPr>
              <w:sdtEndPr/>
              <w:sdtContent>
                <w:r w:rsidR="003A4ACE">
                  <w:rPr>
                    <w:rFonts w:ascii="Arial Unicode MS" w:eastAsia="MS Mincho" w:hAnsi="Arial Unicode MS" w:cs="Arial Unicode MS"/>
                  </w:rPr>
                  <w:object w:dxaOrig="180" w:dyaOrig="180" w14:anchorId="734B6023">
                    <v:shape id="_x0000_i1062" type="#_x0000_t75" style="width:41.25pt;height:17.25pt" o:ole="">
                      <v:imagedata r:id="rId14" o:title=""/>
                    </v:shape>
                    <w:control r:id="rId15" w:name="CheckBox111" w:shapeid="_x0000_i1062"/>
                  </w:object>
                </w:r>
              </w:sdtContent>
            </w:sdt>
          </w:p>
        </w:tc>
      </w:tr>
      <w:tr w:rsidR="00304CA1" w:rsidRPr="00F415B9" w14:paraId="7A29C553" w14:textId="77777777" w:rsidTr="00304CA1">
        <w:trPr>
          <w:gridAfter w:val="1"/>
          <w:wAfter w:w="26" w:type="dxa"/>
          <w:trHeight w:val="464"/>
        </w:trPr>
        <w:tc>
          <w:tcPr>
            <w:tcW w:w="5495" w:type="dxa"/>
            <w:gridSpan w:val="5"/>
            <w:tcBorders>
              <w:top w:val="nil"/>
              <w:right w:val="nil"/>
            </w:tcBorders>
          </w:tcPr>
          <w:p w14:paraId="6B32FA8A" w14:textId="77777777" w:rsidR="00304CA1" w:rsidRDefault="00304CA1" w:rsidP="00304CA1">
            <w:pPr>
              <w:spacing w:before="60" w:after="240" w:line="360" w:lineRule="auto"/>
              <w:ind w:left="368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Booster jab?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</w:tcPr>
          <w:p w14:paraId="1DC279BE" w14:textId="59BB6D20" w:rsidR="00304CA1" w:rsidRDefault="00F32DAC" w:rsidP="00304CA1">
            <w:pPr>
              <w:spacing w:before="60" w:line="360" w:lineRule="auto"/>
              <w:ind w:left="-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354554756"/>
              </w:sdtPr>
              <w:sdtEndPr/>
              <w:sdtContent>
                <w:r w:rsidR="00304CA1">
                  <w:rPr>
                    <w:rFonts w:cstheme="minorHAnsi"/>
                  </w:rPr>
                  <w:object w:dxaOrig="180" w:dyaOrig="180" w14:anchorId="2DB41D7F">
                    <v:shape id="_x0000_i1074" type="#_x0000_t75" style="width:46.5pt;height:16.5pt" o:ole="">
                      <v:imagedata r:id="rId16" o:title=""/>
                      <o:lock v:ext="edit" aspectratio="f"/>
                    </v:shape>
                    <w:control r:id="rId17" w:name="CheckBox212" w:shapeid="_x0000_i1074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54554757"/>
              </w:sdtPr>
              <w:sdtEndPr/>
              <w:sdtContent>
                <w:r w:rsidR="00304CA1">
                  <w:rPr>
                    <w:rFonts w:ascii="Arial Unicode MS" w:eastAsia="MS Mincho" w:hAnsi="Arial Unicode MS" w:cs="Arial Unicode MS"/>
                  </w:rPr>
                  <w:object w:dxaOrig="180" w:dyaOrig="180" w14:anchorId="71DC517F">
                    <v:shape id="_x0000_i1089" type="#_x0000_t75" style="width:41.25pt;height:17.25pt" o:ole="">
                      <v:imagedata r:id="rId18" o:title=""/>
                    </v:shape>
                    <w:control r:id="rId19" w:name="CheckBox112" w:shapeid="_x0000_i1089"/>
                  </w:objec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8C5405F" w14:textId="77777777" w:rsidR="00304CA1" w:rsidRDefault="00304CA1" w:rsidP="008E06E0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3" w:type="dxa"/>
            <w:tcBorders>
              <w:top w:val="nil"/>
              <w:left w:val="nil"/>
            </w:tcBorders>
          </w:tcPr>
          <w:p w14:paraId="524347E4" w14:textId="77777777" w:rsidR="00304CA1" w:rsidRDefault="00304CA1" w:rsidP="008E06E0">
            <w:pPr>
              <w:spacing w:before="60"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6F308D87" w14:textId="77777777" w:rsidTr="003C3518">
        <w:trPr>
          <w:gridAfter w:val="1"/>
          <w:wAfter w:w="26" w:type="dxa"/>
          <w:trHeight w:val="464"/>
        </w:trPr>
        <w:tc>
          <w:tcPr>
            <w:tcW w:w="10660" w:type="dxa"/>
            <w:gridSpan w:val="9"/>
          </w:tcPr>
          <w:p w14:paraId="2F83F6A4" w14:textId="77777777" w:rsidR="00304CA1" w:rsidRPr="00F415B9" w:rsidRDefault="00304CA1" w:rsidP="00E41054">
            <w:pPr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14:paraId="7499C439" w14:textId="5686427A" w:rsidR="00304CA1" w:rsidRPr="00F415B9" w:rsidRDefault="00F32DAC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EndPr/>
              <w:sdtContent>
                <w:r w:rsidR="00304CA1">
                  <w:rPr>
                    <w:rFonts w:cstheme="minorHAnsi"/>
                  </w:rPr>
                  <w:object w:dxaOrig="180" w:dyaOrig="180" w14:anchorId="2C2F7677">
                    <v:shape id="_x0000_i1107" type="#_x0000_t75" style="width:54.75pt;height:21.75pt" o:ole="">
                      <v:imagedata r:id="rId20" o:title=""/>
                    </v:shape>
                    <w:control r:id="rId21" w:name="CheckBox2" w:shapeid="_x0000_i1107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EndPr/>
              <w:sdtContent>
                <w:r w:rsidR="00304CA1">
                  <w:rPr>
                    <w:rFonts w:ascii="Arial Unicode MS" w:eastAsia="MS Mincho" w:hAnsi="Arial Unicode MS" w:cs="Arial Unicode MS"/>
                  </w:rPr>
                  <w:object w:dxaOrig="180" w:dyaOrig="180" w14:anchorId="33E07A7D">
                    <v:shape id="_x0000_i1128" type="#_x0000_t75" style="width:54.75pt;height:23.25pt" o:ole="">
                      <v:imagedata r:id="rId22" o:title=""/>
                    </v:shape>
                    <w:control r:id="rId23" w:name="CheckBox1" w:shapeid="_x0000_i1128"/>
                  </w:object>
                </w:r>
              </w:sdtContent>
            </w:sdt>
            <w:r w:rsidR="00304CA1" w:rsidRPr="00F415B9">
              <w:rPr>
                <w:rFonts w:asciiTheme="minorHAnsi" w:hAnsiTheme="minorHAnsi" w:cstheme="minorHAnsi"/>
              </w:rPr>
              <w:t xml:space="preserve"> </w:t>
            </w:r>
          </w:p>
          <w:p w14:paraId="4A09A5F5" w14:textId="77777777" w:rsidR="00304CA1" w:rsidRPr="00F415B9" w:rsidRDefault="00304CA1" w:rsidP="00E41054">
            <w:pPr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304CA1" w:rsidRPr="00F415B9" w14:paraId="3DD77E90" w14:textId="77777777" w:rsidTr="003C3518">
        <w:trPr>
          <w:gridAfter w:val="1"/>
          <w:wAfter w:w="26" w:type="dxa"/>
          <w:trHeight w:hRule="exact" w:val="907"/>
        </w:trPr>
        <w:tc>
          <w:tcPr>
            <w:tcW w:w="10660" w:type="dxa"/>
            <w:gridSpan w:val="9"/>
          </w:tcPr>
          <w:p w14:paraId="34B278F7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38BC4963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9"/>
          </w:tcPr>
          <w:p w14:paraId="0F1F2432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304CA1" w:rsidRPr="00F415B9" w14:paraId="142DFD2D" w14:textId="77777777" w:rsidTr="00304CA1">
        <w:trPr>
          <w:gridAfter w:val="1"/>
          <w:wAfter w:w="26" w:type="dxa"/>
          <w:trHeight w:hRule="exact" w:val="2438"/>
        </w:trPr>
        <w:tc>
          <w:tcPr>
            <w:tcW w:w="10660" w:type="dxa"/>
            <w:gridSpan w:val="9"/>
          </w:tcPr>
          <w:p w14:paraId="2A582FC9" w14:textId="77777777" w:rsidR="00304CA1" w:rsidRPr="00F415B9" w:rsidRDefault="00304CA1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63F83609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9"/>
          </w:tcPr>
          <w:p w14:paraId="435661F1" w14:textId="77777777" w:rsidR="00304CA1" w:rsidRPr="00F415B9" w:rsidRDefault="00304CA1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 especially any experience of being with vulnerable adults.</w:t>
            </w:r>
          </w:p>
        </w:tc>
      </w:tr>
      <w:tr w:rsidR="00304CA1" w:rsidRPr="00F415B9" w14:paraId="170C9CFD" w14:textId="77777777" w:rsidTr="00304CA1">
        <w:trPr>
          <w:gridAfter w:val="1"/>
          <w:wAfter w:w="26" w:type="dxa"/>
          <w:trHeight w:hRule="exact" w:val="2665"/>
        </w:trPr>
        <w:tc>
          <w:tcPr>
            <w:tcW w:w="10660" w:type="dxa"/>
            <w:gridSpan w:val="9"/>
          </w:tcPr>
          <w:p w14:paraId="443DEF28" w14:textId="77777777" w:rsidR="00304CA1" w:rsidRPr="00F415B9" w:rsidRDefault="00304CA1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4B5DD275" w14:textId="77777777" w:rsidTr="003C3518">
        <w:trPr>
          <w:gridAfter w:val="1"/>
          <w:wAfter w:w="26" w:type="dxa"/>
          <w:trHeight w:val="148"/>
        </w:trPr>
        <w:tc>
          <w:tcPr>
            <w:tcW w:w="10660" w:type="dxa"/>
            <w:gridSpan w:val="9"/>
          </w:tcPr>
          <w:p w14:paraId="59EF4603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304CA1" w:rsidRPr="00F415B9" w14:paraId="155DE96A" w14:textId="77777777" w:rsidTr="003C3518">
        <w:trPr>
          <w:gridAfter w:val="1"/>
          <w:wAfter w:w="26" w:type="dxa"/>
          <w:trHeight w:hRule="exact" w:val="2608"/>
        </w:trPr>
        <w:tc>
          <w:tcPr>
            <w:tcW w:w="10660" w:type="dxa"/>
            <w:gridSpan w:val="9"/>
          </w:tcPr>
          <w:p w14:paraId="695FA586" w14:textId="77777777" w:rsidR="00304CA1" w:rsidRPr="00F415B9" w:rsidRDefault="00304CA1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2417D6DF" w14:textId="77777777" w:rsidTr="003C3518">
        <w:trPr>
          <w:gridAfter w:val="1"/>
          <w:wAfter w:w="26" w:type="dxa"/>
          <w:trHeight w:val="464"/>
        </w:trPr>
        <w:tc>
          <w:tcPr>
            <w:tcW w:w="10660" w:type="dxa"/>
            <w:gridSpan w:val="9"/>
          </w:tcPr>
          <w:p w14:paraId="4ED031EB" w14:textId="77777777" w:rsidR="00304CA1" w:rsidRPr="00F415B9" w:rsidRDefault="00304CA1" w:rsidP="003A4673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304CA1" w:rsidRPr="00F415B9" w14:paraId="1A6600C6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9"/>
          </w:tcPr>
          <w:p w14:paraId="419ADBF7" w14:textId="7FCFF26C" w:rsidR="00304CA1" w:rsidRPr="00F415B9" w:rsidRDefault="00304CA1" w:rsidP="003A4673">
            <w:pPr>
              <w:keepNext/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cstheme="minorHAnsi"/>
              </w:rPr>
              <w:object w:dxaOrig="180" w:dyaOrig="180" w14:anchorId="45C7DD49">
                <v:shape id="_x0000_i1152" type="#_x0000_t75" style="width:55.5pt;height:15.75pt" o:ole="">
                  <v:imagedata r:id="rId24" o:title=""/>
                </v:shape>
                <w:control r:id="rId25" w:name="CheckBox3" w:shapeid="_x0000_i1152"/>
              </w:object>
            </w:r>
            <w:r>
              <w:rPr>
                <w:rFonts w:cstheme="minorHAnsi"/>
              </w:rPr>
              <w:object w:dxaOrig="180" w:dyaOrig="180" w14:anchorId="1F810520">
                <v:shape id="_x0000_i1179" type="#_x0000_t75" style="width:55.5pt;height:15.75pt" o:ole="">
                  <v:imagedata r:id="rId26" o:title=""/>
                </v:shape>
                <w:control r:id="rId27" w:name="CheckBox31" w:shapeid="_x0000_i1179"/>
              </w:object>
            </w:r>
          </w:p>
          <w:p w14:paraId="6CF559FC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B8A0EC9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304CA1" w:rsidRPr="00F415B9" w14:paraId="4F5CE02A" w14:textId="77777777" w:rsidTr="003C3518">
        <w:trPr>
          <w:gridAfter w:val="1"/>
          <w:wAfter w:w="26" w:type="dxa"/>
          <w:trHeight w:hRule="exact" w:val="851"/>
        </w:trPr>
        <w:tc>
          <w:tcPr>
            <w:tcW w:w="10660" w:type="dxa"/>
            <w:gridSpan w:val="9"/>
          </w:tcPr>
          <w:p w14:paraId="563877E8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0B302445" w14:textId="77777777" w:rsidTr="003C3518">
        <w:trPr>
          <w:gridAfter w:val="1"/>
          <w:wAfter w:w="26" w:type="dxa"/>
          <w:trHeight w:val="988"/>
        </w:trPr>
        <w:tc>
          <w:tcPr>
            <w:tcW w:w="10660" w:type="dxa"/>
            <w:gridSpan w:val="9"/>
          </w:tcPr>
          <w:p w14:paraId="39107FC7" w14:textId="77777777" w:rsidR="00304CA1" w:rsidRPr="00F415B9" w:rsidRDefault="00304CA1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14:paraId="4902CAF0" w14:textId="77777777" w:rsidR="00304CA1" w:rsidRPr="00F415B9" w:rsidRDefault="00304CA1" w:rsidP="003A467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304CA1" w:rsidRPr="00F415B9" w14:paraId="5D84D9EA" w14:textId="77777777" w:rsidTr="003C3518">
        <w:trPr>
          <w:gridAfter w:val="1"/>
          <w:wAfter w:w="26" w:type="dxa"/>
          <w:trHeight w:val="148"/>
        </w:trPr>
        <w:tc>
          <w:tcPr>
            <w:tcW w:w="2256" w:type="dxa"/>
            <w:gridSpan w:val="2"/>
          </w:tcPr>
          <w:p w14:paraId="50EC1EB1" w14:textId="77777777" w:rsidR="00304CA1" w:rsidRPr="00F415B9" w:rsidRDefault="00304CA1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</w:tcPr>
          <w:p w14:paraId="0D624BEA" w14:textId="77777777" w:rsidR="00304CA1" w:rsidRPr="00F415B9" w:rsidRDefault="00304CA1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351" w:type="dxa"/>
            <w:gridSpan w:val="3"/>
          </w:tcPr>
          <w:p w14:paraId="0F06FACC" w14:textId="77777777" w:rsidR="00304CA1" w:rsidRPr="00F415B9" w:rsidRDefault="00304CA1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4" w:type="dxa"/>
            <w:gridSpan w:val="3"/>
          </w:tcPr>
          <w:p w14:paraId="19D00CB9" w14:textId="77777777" w:rsidR="00304CA1" w:rsidRPr="00F415B9" w:rsidRDefault="00304CA1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04CA1" w:rsidRPr="00F415B9" w14:paraId="567C5F92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4CA8D580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2769" w:type="dxa"/>
          </w:tcPr>
          <w:p w14:paraId="04137422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795AEDA7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284" w:type="dxa"/>
            <w:gridSpan w:val="3"/>
          </w:tcPr>
          <w:p w14:paraId="305C0D70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724E5BD2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7C6B54BA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769" w:type="dxa"/>
          </w:tcPr>
          <w:p w14:paraId="3C9E6AF7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247A6843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284" w:type="dxa"/>
            <w:gridSpan w:val="3"/>
          </w:tcPr>
          <w:p w14:paraId="06FEA6B7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117E2FCC" w14:textId="77777777" w:rsidTr="003C3518">
        <w:trPr>
          <w:gridAfter w:val="1"/>
          <w:wAfter w:w="26" w:type="dxa"/>
          <w:trHeight w:hRule="exact" w:val="1814"/>
        </w:trPr>
        <w:tc>
          <w:tcPr>
            <w:tcW w:w="2256" w:type="dxa"/>
            <w:gridSpan w:val="2"/>
          </w:tcPr>
          <w:p w14:paraId="432580F9" w14:textId="77777777" w:rsidR="00304CA1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14:paraId="10D1A9B3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9" w:type="dxa"/>
          </w:tcPr>
          <w:p w14:paraId="5667F851" w14:textId="77777777" w:rsidR="00304CA1" w:rsidRPr="00F415B9" w:rsidRDefault="00304CA1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6DAE0F6B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284" w:type="dxa"/>
            <w:gridSpan w:val="3"/>
          </w:tcPr>
          <w:p w14:paraId="49926D76" w14:textId="77777777" w:rsidR="00304CA1" w:rsidRPr="00F415B9" w:rsidRDefault="00304CA1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390137FC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30FC561D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2769" w:type="dxa"/>
          </w:tcPr>
          <w:p w14:paraId="5B80686E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68333241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284" w:type="dxa"/>
            <w:gridSpan w:val="3"/>
          </w:tcPr>
          <w:p w14:paraId="0F1BCFD8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738B4A3A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7ECD7FF5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769" w:type="dxa"/>
          </w:tcPr>
          <w:p w14:paraId="2CB2C9CC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61F4713F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284" w:type="dxa"/>
            <w:gridSpan w:val="3"/>
          </w:tcPr>
          <w:p w14:paraId="79A96B6E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6C84499A" w14:textId="77777777" w:rsidTr="003C3518">
        <w:trPr>
          <w:gridAfter w:val="1"/>
          <w:wAfter w:w="26" w:type="dxa"/>
          <w:trHeight w:val="131"/>
        </w:trPr>
        <w:tc>
          <w:tcPr>
            <w:tcW w:w="2256" w:type="dxa"/>
            <w:gridSpan w:val="2"/>
          </w:tcPr>
          <w:p w14:paraId="41AB893C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2769" w:type="dxa"/>
          </w:tcPr>
          <w:p w14:paraId="6CBC8781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17A74F5C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284" w:type="dxa"/>
            <w:gridSpan w:val="3"/>
          </w:tcPr>
          <w:p w14:paraId="089C3AB1" w14:textId="77777777" w:rsidR="00304CA1" w:rsidRPr="00F415B9" w:rsidRDefault="00304CA1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58ABFFFB" w14:textId="77777777" w:rsidTr="003C3518">
        <w:trPr>
          <w:gridAfter w:val="1"/>
          <w:wAfter w:w="26" w:type="dxa"/>
          <w:trHeight w:val="623"/>
        </w:trPr>
        <w:tc>
          <w:tcPr>
            <w:tcW w:w="2256" w:type="dxa"/>
            <w:gridSpan w:val="2"/>
          </w:tcPr>
          <w:p w14:paraId="2A0886B8" w14:textId="77777777" w:rsidR="00304CA1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14:paraId="2424F85E" w14:textId="77777777" w:rsidR="00304CA1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14:paraId="3958F87A" w14:textId="77777777" w:rsidR="00304CA1" w:rsidRPr="00F415B9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2769" w:type="dxa"/>
          </w:tcPr>
          <w:p w14:paraId="2541415B" w14:textId="77777777" w:rsidR="00304CA1" w:rsidRPr="00F415B9" w:rsidRDefault="00304CA1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3"/>
          </w:tcPr>
          <w:p w14:paraId="5374FC26" w14:textId="77777777" w:rsidR="00304CA1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14:paraId="49FA3192" w14:textId="77777777" w:rsidR="00304CA1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14:paraId="1E4C79DE" w14:textId="77777777" w:rsidR="00304CA1" w:rsidRPr="00F415B9" w:rsidRDefault="00304CA1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284" w:type="dxa"/>
            <w:gridSpan w:val="3"/>
          </w:tcPr>
          <w:p w14:paraId="76EC0C97" w14:textId="77777777" w:rsidR="00304CA1" w:rsidRPr="00F415B9" w:rsidRDefault="00304CA1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54A33221" w14:textId="77777777" w:rsidTr="003C3518">
        <w:trPr>
          <w:trHeight w:val="148"/>
        </w:trPr>
        <w:tc>
          <w:tcPr>
            <w:tcW w:w="10686" w:type="dxa"/>
            <w:gridSpan w:val="10"/>
          </w:tcPr>
          <w:p w14:paraId="5988153A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304CA1" w:rsidRPr="00F415B9" w14:paraId="520860BD" w14:textId="77777777" w:rsidTr="003C3518">
        <w:trPr>
          <w:trHeight w:val="158"/>
        </w:trPr>
        <w:tc>
          <w:tcPr>
            <w:tcW w:w="10686" w:type="dxa"/>
            <w:gridSpan w:val="10"/>
          </w:tcPr>
          <w:p w14:paraId="13C6F096" w14:textId="77777777" w:rsidR="00304CA1" w:rsidRPr="00F415B9" w:rsidRDefault="00304CA1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6736EED1" w14:textId="77777777" w:rsidTr="003C3518">
        <w:trPr>
          <w:trHeight w:val="158"/>
        </w:trPr>
        <w:tc>
          <w:tcPr>
            <w:tcW w:w="1384" w:type="dxa"/>
          </w:tcPr>
          <w:p w14:paraId="26741FFB" w14:textId="77777777" w:rsidR="00304CA1" w:rsidRPr="00F415B9" w:rsidRDefault="00304CA1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911" w:type="dxa"/>
            <w:gridSpan w:val="3"/>
          </w:tcPr>
          <w:p w14:paraId="4FFBBA8C" w14:textId="77777777" w:rsidR="00304CA1" w:rsidRPr="00F415B9" w:rsidRDefault="00304CA1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gridSpan w:val="6"/>
          </w:tcPr>
          <w:p w14:paraId="073068F3" w14:textId="77777777" w:rsidR="00304CA1" w:rsidRPr="00F415B9" w:rsidRDefault="00304CA1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4CA1" w:rsidRPr="00F415B9" w14:paraId="36D57B2E" w14:textId="77777777" w:rsidTr="003C3518">
        <w:trPr>
          <w:trHeight w:val="158"/>
        </w:trPr>
        <w:tc>
          <w:tcPr>
            <w:tcW w:w="10686" w:type="dxa"/>
            <w:gridSpan w:val="10"/>
          </w:tcPr>
          <w:p w14:paraId="4174BF23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4D3C53EA" w14:textId="77777777" w:rsidTr="003C3518">
        <w:trPr>
          <w:trHeight w:val="464"/>
        </w:trPr>
        <w:tc>
          <w:tcPr>
            <w:tcW w:w="10686" w:type="dxa"/>
            <w:gridSpan w:val="10"/>
          </w:tcPr>
          <w:p w14:paraId="36E368E8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304CA1" w:rsidRPr="00F415B9" w14:paraId="30F01AC9" w14:textId="77777777" w:rsidTr="003C3518">
        <w:trPr>
          <w:trHeight w:val="148"/>
        </w:trPr>
        <w:tc>
          <w:tcPr>
            <w:tcW w:w="10686" w:type="dxa"/>
            <w:gridSpan w:val="10"/>
          </w:tcPr>
          <w:p w14:paraId="1E6C045D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4CA1" w:rsidRPr="00F415B9" w14:paraId="371ACBD1" w14:textId="77777777" w:rsidTr="003C3518">
        <w:trPr>
          <w:trHeight w:val="158"/>
        </w:trPr>
        <w:tc>
          <w:tcPr>
            <w:tcW w:w="1384" w:type="dxa"/>
          </w:tcPr>
          <w:p w14:paraId="064050F0" w14:textId="77777777" w:rsidR="00304CA1" w:rsidRPr="00F415B9" w:rsidRDefault="00304CA1" w:rsidP="00A05F0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911" w:type="dxa"/>
            <w:gridSpan w:val="3"/>
          </w:tcPr>
          <w:p w14:paraId="6C6DB857" w14:textId="77777777" w:rsidR="00304CA1" w:rsidRPr="00F415B9" w:rsidRDefault="00304CA1" w:rsidP="00A05F0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gridSpan w:val="6"/>
          </w:tcPr>
          <w:p w14:paraId="4845C170" w14:textId="77777777" w:rsidR="00304CA1" w:rsidRPr="00F415B9" w:rsidRDefault="00304CA1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4CA1" w:rsidRPr="00F415B9" w14:paraId="18CD139D" w14:textId="77777777" w:rsidTr="003C3518">
        <w:trPr>
          <w:trHeight w:val="2741"/>
        </w:trPr>
        <w:tc>
          <w:tcPr>
            <w:tcW w:w="10686" w:type="dxa"/>
            <w:gridSpan w:val="10"/>
          </w:tcPr>
          <w:p w14:paraId="1A09DA82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7106EF1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14:paraId="1C7CD27E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shortly.</w:t>
            </w:r>
          </w:p>
          <w:p w14:paraId="7BA3F56D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14:paraId="5C0B45A4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14:paraId="377B85E9" w14:textId="77777777" w:rsidR="00304CA1" w:rsidRPr="00F415B9" w:rsidRDefault="00304CA1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14:paraId="0E762AF5" w14:textId="40AACC11" w:rsidR="002C073B" w:rsidRDefault="002C073B" w:rsidP="00F8010C">
      <w:pPr>
        <w:rPr>
          <w:rFonts w:asciiTheme="minorHAnsi" w:hAnsiTheme="minorHAnsi" w:cstheme="minorHAnsi"/>
        </w:rPr>
      </w:pPr>
    </w:p>
    <w:p w14:paraId="73637859" w14:textId="4A0CD5CF" w:rsidR="00E439CC" w:rsidRDefault="00E439CC" w:rsidP="00F8010C">
      <w:pPr>
        <w:rPr>
          <w:rFonts w:asciiTheme="minorHAnsi" w:hAnsiTheme="minorHAnsi" w:cstheme="minorHAnsi"/>
        </w:rPr>
      </w:pPr>
    </w:p>
    <w:p w14:paraId="69733A31" w14:textId="048C5B65" w:rsidR="00E439CC" w:rsidRDefault="00E439CC" w:rsidP="00F8010C">
      <w:pPr>
        <w:rPr>
          <w:rFonts w:asciiTheme="minorHAnsi" w:hAnsiTheme="minorHAnsi" w:cstheme="minorHAnsi"/>
        </w:rPr>
      </w:pPr>
    </w:p>
    <w:p w14:paraId="0BF5A13B" w14:textId="4ED29348" w:rsidR="00E439CC" w:rsidRDefault="00E439CC" w:rsidP="00F8010C">
      <w:pPr>
        <w:rPr>
          <w:rFonts w:asciiTheme="minorHAnsi" w:hAnsiTheme="minorHAnsi" w:cstheme="minorHAnsi"/>
          <w:i/>
          <w:iCs/>
        </w:rPr>
      </w:pPr>
      <w:r w:rsidRPr="00E439CC">
        <w:rPr>
          <w:rFonts w:asciiTheme="minorHAnsi" w:hAnsiTheme="minorHAnsi" w:cstheme="minorHAnsi"/>
          <w:i/>
          <w:iCs/>
        </w:rPr>
        <w:t>If you are printing this form out and filling it in by hand, please attach you</w:t>
      </w:r>
      <w:r w:rsidR="005D4B9F">
        <w:rPr>
          <w:rFonts w:asciiTheme="minorHAnsi" w:hAnsiTheme="minorHAnsi" w:cstheme="minorHAnsi"/>
          <w:i/>
          <w:iCs/>
        </w:rPr>
        <w:t>r passport style</w:t>
      </w:r>
      <w:r w:rsidRPr="00E439CC">
        <w:rPr>
          <w:rFonts w:asciiTheme="minorHAnsi" w:hAnsiTheme="minorHAnsi" w:cstheme="minorHAnsi"/>
          <w:i/>
          <w:iCs/>
        </w:rPr>
        <w:t xml:space="preserve"> photo</w:t>
      </w:r>
      <w:r>
        <w:rPr>
          <w:rFonts w:asciiTheme="minorHAnsi" w:hAnsiTheme="minorHAnsi" w:cstheme="minorHAnsi"/>
          <w:i/>
          <w:iCs/>
        </w:rPr>
        <w:t xml:space="preserve"> using glue or </w:t>
      </w:r>
      <w:r w:rsidR="005D4B9F">
        <w:rPr>
          <w:rFonts w:asciiTheme="minorHAnsi" w:hAnsiTheme="minorHAnsi" w:cstheme="minorHAnsi"/>
          <w:i/>
          <w:iCs/>
        </w:rPr>
        <w:t>Sellotape</w:t>
      </w:r>
      <w:r w:rsidRPr="00E439CC">
        <w:rPr>
          <w:rFonts w:asciiTheme="minorHAnsi" w:hAnsiTheme="minorHAnsi" w:cstheme="minorHAnsi"/>
          <w:i/>
          <w:iCs/>
        </w:rPr>
        <w:t xml:space="preserve"> in the place where it says:</w:t>
      </w:r>
      <w:r>
        <w:rPr>
          <w:rFonts w:asciiTheme="minorHAnsi" w:hAnsiTheme="minorHAnsi" w:cstheme="minorHAnsi"/>
          <w:i/>
          <w:iCs/>
        </w:rPr>
        <w:t xml:space="preserve">  </w:t>
      </w:r>
      <w:r w:rsidRPr="00E439CC">
        <w:rPr>
          <w:rFonts w:asciiTheme="minorHAnsi" w:hAnsiTheme="minorHAnsi" w:cstheme="minorHAnsi"/>
          <w:i/>
          <w:iCs/>
        </w:rPr>
        <w:t>"Please insert a passport style ID photo here</w:t>
      </w:r>
      <w:r w:rsidR="005D4B9F">
        <w:rPr>
          <w:rFonts w:asciiTheme="minorHAnsi" w:hAnsiTheme="minorHAnsi" w:cstheme="minorHAnsi"/>
          <w:i/>
          <w:iCs/>
        </w:rPr>
        <w:t>…</w:t>
      </w:r>
      <w:r w:rsidRPr="00E439CC">
        <w:rPr>
          <w:rFonts w:asciiTheme="minorHAnsi" w:hAnsiTheme="minorHAnsi" w:cstheme="minorHAnsi"/>
          <w:i/>
          <w:iCs/>
        </w:rPr>
        <w:t>", etc.</w:t>
      </w:r>
    </w:p>
    <w:p w14:paraId="7F692032" w14:textId="7F0525B5" w:rsidR="00B27031" w:rsidRDefault="00B27031" w:rsidP="00F8010C">
      <w:pPr>
        <w:rPr>
          <w:rFonts w:asciiTheme="minorHAnsi" w:hAnsiTheme="minorHAnsi" w:cstheme="minorHAnsi"/>
          <w:i/>
          <w:iCs/>
        </w:rPr>
      </w:pPr>
    </w:p>
    <w:p w14:paraId="0384813A" w14:textId="18AC8885" w:rsidR="00B27031" w:rsidRPr="00E439CC" w:rsidRDefault="00B27031" w:rsidP="00F8010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Or, if you have any problems doing that (or with uploading a photo of yourself</w:t>
      </w:r>
      <w:r w:rsidR="00781270">
        <w:rPr>
          <w:rFonts w:asciiTheme="minorHAnsi" w:hAnsiTheme="minorHAnsi" w:cstheme="minorHAnsi"/>
          <w:i/>
          <w:iCs/>
        </w:rPr>
        <w:t xml:space="preserve"> in Microsoft Word</w:t>
      </w:r>
      <w:r>
        <w:rPr>
          <w:rFonts w:asciiTheme="minorHAnsi" w:hAnsiTheme="minorHAnsi" w:cstheme="minorHAnsi"/>
          <w:i/>
          <w:iCs/>
        </w:rPr>
        <w:t>), please send your photo separately, e.g., as a</w:t>
      </w:r>
      <w:r w:rsidR="005B1455">
        <w:rPr>
          <w:rFonts w:asciiTheme="minorHAnsi" w:hAnsiTheme="minorHAnsi" w:cstheme="minorHAnsi"/>
          <w:i/>
          <w:iCs/>
        </w:rPr>
        <w:t>n</w:t>
      </w:r>
      <w:r>
        <w:rPr>
          <w:rFonts w:asciiTheme="minorHAnsi" w:hAnsiTheme="minorHAnsi" w:cstheme="minorHAnsi"/>
          <w:i/>
          <w:iCs/>
        </w:rPr>
        <w:t xml:space="preserve"> image</w:t>
      </w:r>
      <w:r w:rsidR="005B1455">
        <w:rPr>
          <w:rFonts w:asciiTheme="minorHAnsi" w:hAnsiTheme="minorHAnsi" w:cstheme="minorHAnsi"/>
          <w:i/>
          <w:iCs/>
        </w:rPr>
        <w:t xml:space="preserve"> file</w:t>
      </w:r>
      <w:r>
        <w:rPr>
          <w:rFonts w:asciiTheme="minorHAnsi" w:hAnsiTheme="minorHAnsi" w:cstheme="minorHAnsi"/>
          <w:i/>
          <w:iCs/>
        </w:rPr>
        <w:t xml:space="preserve"> attachment in an email message.  Thank you.</w:t>
      </w:r>
    </w:p>
    <w:sectPr w:rsidR="00B27031" w:rsidRPr="00E439CC" w:rsidSect="00C75AC2">
      <w:headerReference w:type="default" r:id="rId28"/>
      <w:footerReference w:type="default" r:id="rId29"/>
      <w:headerReference w:type="first" r:id="rId30"/>
      <w:footerReference w:type="first" r:id="rId31"/>
      <w:pgSz w:w="11907" w:h="16840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EE3" w14:textId="77777777" w:rsidR="0018542B" w:rsidRDefault="0018542B">
      <w:r>
        <w:separator/>
      </w:r>
    </w:p>
  </w:endnote>
  <w:endnote w:type="continuationSeparator" w:id="0">
    <w:p w14:paraId="709703B2" w14:textId="77777777" w:rsidR="0018542B" w:rsidRDefault="0018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B86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14:paraId="4BEDE9DA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 w:rsidRPr="00F415B9">
      <w:rPr>
        <w:rFonts w:asciiTheme="minorHAnsi" w:hAnsiTheme="minorHAnsi" w:cstheme="minorHAnsi"/>
        <w:sz w:val="20"/>
        <w:szCs w:val="20"/>
      </w:rPr>
      <w:t xml:space="preserve"> </w:t>
    </w:r>
  </w:p>
  <w:p w14:paraId="0131368D" w14:textId="77777777" w:rsidR="0018542B" w:rsidRPr="00F415B9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89E1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14:paraId="10A76A10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</w:p>
  <w:p w14:paraId="019C9BD1" w14:textId="77777777" w:rsidR="0018542B" w:rsidRPr="00F415B9" w:rsidRDefault="0018542B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4E2" w14:textId="77777777" w:rsidR="0018542B" w:rsidRDefault="0018542B">
      <w:r>
        <w:separator/>
      </w:r>
    </w:p>
  </w:footnote>
  <w:footnote w:type="continuationSeparator" w:id="0">
    <w:p w14:paraId="159F48B3" w14:textId="77777777" w:rsidR="0018542B" w:rsidRDefault="0018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58CD" w14:textId="77777777" w:rsidR="003D11BC" w:rsidRPr="00590B72" w:rsidRDefault="00F32DAC" w:rsidP="003D11BC">
    <w:pPr>
      <w:spacing w:line="276" w:lineRule="auto"/>
      <w:ind w:left="-284"/>
    </w:pPr>
    <w:r>
      <w:rPr>
        <w:noProof/>
        <w:lang w:eastAsia="en-GB"/>
      </w:rPr>
      <w:pict w14:anchorId="51294D83"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5" type="#_x0000_t55" style="position:absolute;left:0;text-align:left;margin-left:138.55pt;margin-top:18.5pt;width:397.6pt;height:19.85pt;z-index:251660288;visibility:visible;mso-width-relative:margin;mso-height-relative:margin;v-text-anchor:middle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5">
            <w:txbxContent>
              <w:p w14:paraId="388F82D1" w14:textId="77777777" w:rsidR="003D11BC" w:rsidRPr="002044CD" w:rsidRDefault="003D11BC" w:rsidP="003D11BC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3D11BC">
      <w:rPr>
        <w:noProof/>
        <w:lang w:eastAsia="en-GB"/>
      </w:rPr>
      <w:drawing>
        <wp:inline distT="0" distB="0" distL="0" distR="0" wp14:anchorId="604D983F" wp14:editId="1BD698C2">
          <wp:extent cx="1599888" cy="982168"/>
          <wp:effectExtent l="19050" t="0" r="312" b="0"/>
          <wp:docPr id="1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2C2334" w14:textId="77777777" w:rsidR="0018542B" w:rsidRPr="00590B72" w:rsidRDefault="0018542B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46B0" w14:textId="77777777" w:rsidR="0018542B" w:rsidRPr="00590B72" w:rsidRDefault="00F32DAC" w:rsidP="00C75AC2">
    <w:pPr>
      <w:spacing w:line="276" w:lineRule="auto"/>
      <w:ind w:left="-284"/>
    </w:pPr>
    <w:r>
      <w:rPr>
        <w:noProof/>
        <w:lang w:eastAsia="en-GB"/>
      </w:rPr>
      <w:pict w14:anchorId="1135D2C8"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38.55pt;margin-top:18.5pt;width:397.6pt;height:19.85pt;z-index:251658240;visibility:visible;mso-width-relative:margin;mso-height-relative:margin;v-text-anchor:middle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14:paraId="38545922" w14:textId="77777777" w:rsidR="0018542B" w:rsidRPr="002044CD" w:rsidRDefault="0018542B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18542B">
      <w:rPr>
        <w:noProof/>
        <w:lang w:eastAsia="en-GB"/>
      </w:rPr>
      <w:drawing>
        <wp:inline distT="0" distB="0" distL="0" distR="0" wp14:anchorId="58E409C3" wp14:editId="3F576624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C2"/>
    <w:rsid w:val="00014B8D"/>
    <w:rsid w:val="00020121"/>
    <w:rsid w:val="00040238"/>
    <w:rsid w:val="000404EA"/>
    <w:rsid w:val="00051529"/>
    <w:rsid w:val="0006268D"/>
    <w:rsid w:val="0007383E"/>
    <w:rsid w:val="000C098D"/>
    <w:rsid w:val="000C114E"/>
    <w:rsid w:val="000F46B4"/>
    <w:rsid w:val="000F7EEF"/>
    <w:rsid w:val="00105264"/>
    <w:rsid w:val="00106C1B"/>
    <w:rsid w:val="0013029F"/>
    <w:rsid w:val="00142356"/>
    <w:rsid w:val="00154284"/>
    <w:rsid w:val="00167FEB"/>
    <w:rsid w:val="00170157"/>
    <w:rsid w:val="00183F83"/>
    <w:rsid w:val="0018542B"/>
    <w:rsid w:val="00186B8C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04CA1"/>
    <w:rsid w:val="003201C9"/>
    <w:rsid w:val="00321DA3"/>
    <w:rsid w:val="00327F75"/>
    <w:rsid w:val="00335052"/>
    <w:rsid w:val="0034248A"/>
    <w:rsid w:val="00362811"/>
    <w:rsid w:val="003A4673"/>
    <w:rsid w:val="003A4ACE"/>
    <w:rsid w:val="003C3518"/>
    <w:rsid w:val="003D11BC"/>
    <w:rsid w:val="004032B0"/>
    <w:rsid w:val="004132C7"/>
    <w:rsid w:val="0043779A"/>
    <w:rsid w:val="00450E9D"/>
    <w:rsid w:val="00456A49"/>
    <w:rsid w:val="00465D3E"/>
    <w:rsid w:val="004A6FF3"/>
    <w:rsid w:val="004B3D2A"/>
    <w:rsid w:val="004D02C2"/>
    <w:rsid w:val="004E4A5F"/>
    <w:rsid w:val="004E79D7"/>
    <w:rsid w:val="00530B02"/>
    <w:rsid w:val="005446A9"/>
    <w:rsid w:val="00590B72"/>
    <w:rsid w:val="005B1455"/>
    <w:rsid w:val="005B493F"/>
    <w:rsid w:val="005C6585"/>
    <w:rsid w:val="005D4B9F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1270"/>
    <w:rsid w:val="00786D6A"/>
    <w:rsid w:val="007F6421"/>
    <w:rsid w:val="008024D4"/>
    <w:rsid w:val="00825471"/>
    <w:rsid w:val="008650A8"/>
    <w:rsid w:val="00873BE7"/>
    <w:rsid w:val="00881733"/>
    <w:rsid w:val="008A15A8"/>
    <w:rsid w:val="008E06E0"/>
    <w:rsid w:val="008E431B"/>
    <w:rsid w:val="00902293"/>
    <w:rsid w:val="00954EC9"/>
    <w:rsid w:val="00955AD0"/>
    <w:rsid w:val="0097074F"/>
    <w:rsid w:val="00992610"/>
    <w:rsid w:val="009B223E"/>
    <w:rsid w:val="009E6303"/>
    <w:rsid w:val="00A0265D"/>
    <w:rsid w:val="00A05F01"/>
    <w:rsid w:val="00A077EA"/>
    <w:rsid w:val="00AB3013"/>
    <w:rsid w:val="00B27031"/>
    <w:rsid w:val="00B41732"/>
    <w:rsid w:val="00B76149"/>
    <w:rsid w:val="00B847CB"/>
    <w:rsid w:val="00B9592E"/>
    <w:rsid w:val="00BA1997"/>
    <w:rsid w:val="00C01075"/>
    <w:rsid w:val="00C203BC"/>
    <w:rsid w:val="00C241E0"/>
    <w:rsid w:val="00C2432D"/>
    <w:rsid w:val="00C27184"/>
    <w:rsid w:val="00C61540"/>
    <w:rsid w:val="00C62627"/>
    <w:rsid w:val="00C75AC2"/>
    <w:rsid w:val="00C850E5"/>
    <w:rsid w:val="00C90344"/>
    <w:rsid w:val="00C97B2E"/>
    <w:rsid w:val="00CA7EC1"/>
    <w:rsid w:val="00CD26A7"/>
    <w:rsid w:val="00CD7ECE"/>
    <w:rsid w:val="00CF2C24"/>
    <w:rsid w:val="00D17ACC"/>
    <w:rsid w:val="00D426BC"/>
    <w:rsid w:val="00D43921"/>
    <w:rsid w:val="00D54E8F"/>
    <w:rsid w:val="00D900EB"/>
    <w:rsid w:val="00DB1114"/>
    <w:rsid w:val="00DB5FFE"/>
    <w:rsid w:val="00DD0F68"/>
    <w:rsid w:val="00DF0631"/>
    <w:rsid w:val="00DF4807"/>
    <w:rsid w:val="00E03B95"/>
    <w:rsid w:val="00E3524E"/>
    <w:rsid w:val="00E41054"/>
    <w:rsid w:val="00E439CC"/>
    <w:rsid w:val="00E47421"/>
    <w:rsid w:val="00E64AA8"/>
    <w:rsid w:val="00E81479"/>
    <w:rsid w:val="00EA2A3D"/>
    <w:rsid w:val="00EA5EEB"/>
    <w:rsid w:val="00EA5F70"/>
    <w:rsid w:val="00EB33E2"/>
    <w:rsid w:val="00EB3BB8"/>
    <w:rsid w:val="00EC3E3F"/>
    <w:rsid w:val="00EE0964"/>
    <w:rsid w:val="00F0268D"/>
    <w:rsid w:val="00F22BE9"/>
    <w:rsid w:val="00F32DAC"/>
    <w:rsid w:val="00F415B9"/>
    <w:rsid w:val="00F43477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8"/>
    <o:shapelayout v:ext="edit">
      <o:idmap v:ext="edit" data="1"/>
    </o:shapelayout>
  </w:shapeDefaults>
  <w:decimalSymbol w:val="."/>
  <w:listSeparator w:val=","/>
  <w14:docId w14:val="340FB81D"/>
  <w15:docId w15:val="{9F8C1569-C8F6-43DB-962A-200ABE1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AEFD-96F2-4549-801E-C1C718D6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Vounteer Application form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Vounteer Application form</dc:title>
  <dc:subject>Bath Gateway Out &amp; About</dc:subject>
  <dc:creator>Holly Francis</dc:creator>
  <cp:lastModifiedBy>Barry Vincent</cp:lastModifiedBy>
  <cp:revision>2</cp:revision>
  <cp:lastPrinted>2014-06-16T13:59:00Z</cp:lastPrinted>
  <dcterms:created xsi:type="dcterms:W3CDTF">2022-06-16T23:48:00Z</dcterms:created>
  <dcterms:modified xsi:type="dcterms:W3CDTF">2022-06-16T23:48:00Z</dcterms:modified>
</cp:coreProperties>
</file>