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C" w:rsidRPr="00F415B9" w:rsidRDefault="00F415B9" w:rsidP="00AB74D5">
      <w:pPr>
        <w:spacing w:before="240" w:after="240"/>
        <w:jc w:val="center"/>
        <w:rPr>
          <w:rFonts w:asciiTheme="minorHAnsi" w:hAnsiTheme="minorHAnsi" w:cstheme="minorHAnsi"/>
          <w:b/>
          <w:sz w:val="44"/>
        </w:rPr>
      </w:pPr>
      <w:r w:rsidRPr="00F415B9">
        <w:rPr>
          <w:rFonts w:asciiTheme="minorHAnsi" w:hAnsiTheme="minorHAnsi" w:cstheme="minorHAnsi"/>
          <w:b/>
          <w:sz w:val="44"/>
        </w:rPr>
        <w:t>VOLUNTEER</w:t>
      </w:r>
      <w:r w:rsidR="00CF237F">
        <w:rPr>
          <w:rFonts w:asciiTheme="minorHAnsi" w:hAnsiTheme="minorHAnsi" w:cstheme="minorHAnsi"/>
          <w:b/>
          <w:sz w:val="44"/>
        </w:rPr>
        <w:t xml:space="preserve"> </w:t>
      </w:r>
      <w:r w:rsidR="00620231">
        <w:rPr>
          <w:rFonts w:asciiTheme="minorHAnsi" w:hAnsiTheme="minorHAnsi" w:cstheme="minorHAnsi"/>
          <w:b/>
          <w:sz w:val="44"/>
        </w:rPr>
        <w:t xml:space="preserve">SECRETARY </w:t>
      </w:r>
      <w:r w:rsidRPr="00F415B9">
        <w:rPr>
          <w:rFonts w:asciiTheme="minorHAnsi" w:hAnsiTheme="minorHAnsi" w:cstheme="minorHAnsi"/>
          <w:b/>
          <w:sz w:val="44"/>
        </w:rPr>
        <w:t>APPLICATION</w:t>
      </w:r>
    </w:p>
    <w:tbl>
      <w:tblPr>
        <w:tblStyle w:val="TableGrid"/>
        <w:tblW w:w="11332" w:type="dxa"/>
        <w:tblInd w:w="-31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384"/>
        <w:gridCol w:w="917"/>
        <w:gridCol w:w="3051"/>
        <w:gridCol w:w="283"/>
        <w:gridCol w:w="2127"/>
        <w:gridCol w:w="3544"/>
        <w:gridCol w:w="26"/>
      </w:tblGrid>
      <w:tr w:rsidR="00051529" w:rsidRPr="00F415B9" w:rsidTr="00AB74D5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671" w:type="dxa"/>
            <w:gridSpan w:val="2"/>
          </w:tcPr>
          <w:p w:rsidR="00051529" w:rsidRPr="00F415B9" w:rsidRDefault="00590B72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AB74D5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90B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1529" w:rsidRPr="00F415B9" w:rsidTr="00AB74D5">
        <w:trPr>
          <w:gridAfter w:val="1"/>
          <w:wAfter w:w="26" w:type="dxa"/>
          <w:trHeight w:val="148"/>
        </w:trPr>
        <w:tc>
          <w:tcPr>
            <w:tcW w:w="5635" w:type="dxa"/>
            <w:gridSpan w:val="4"/>
          </w:tcPr>
          <w:p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gridSpan w:val="2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AB74D5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AB74D5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AB74D5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AB74D5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AB74D5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:rsidR="00051529" w:rsidRPr="00F415B9" w:rsidRDefault="00F75B98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Content>
                <w:r>
                  <w:rPr>
                    <w:rFonts w:cstheme="minorHAnsi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4.75pt;height:21.75pt" o:ole="">
                      <v:imagedata r:id="rId7" o:title=""/>
                    </v:shape>
                    <w:control r:id="rId8" w:name="CheckBox2" w:shapeid="_x0000_i1033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Content>
                <w:r>
                  <w:rPr>
                    <w:rFonts w:ascii="Arial Unicode MS" w:eastAsia="MS Mincho" w:hAnsi="Arial Unicode MS" w:cs="Arial Unicode MS"/>
                  </w:rPr>
                  <w:object w:dxaOrig="225" w:dyaOrig="225">
                    <v:shape id="_x0000_i1035" type="#_x0000_t75" style="width:54.75pt;height:23.25pt" o:ole="">
                      <v:imagedata r:id="rId9" o:title=""/>
                    </v:shape>
                    <w:control r:id="rId10" w:name="CheckBox1" w:shapeid="_x0000_i1035"/>
                  </w:object>
                </w:r>
              </w:sdtContent>
            </w:sdt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AB74D5">
        <w:trPr>
          <w:gridAfter w:val="1"/>
          <w:wAfter w:w="26" w:type="dxa"/>
          <w:trHeight w:hRule="exact" w:val="907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AB74D5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AB74D5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 w:rsidR="005C6585"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051529" w:rsidRPr="00F415B9" w:rsidTr="00AB74D5">
        <w:trPr>
          <w:gridAfter w:val="1"/>
          <w:wAfter w:w="26" w:type="dxa"/>
          <w:trHeight w:hRule="exact" w:val="2780"/>
        </w:trPr>
        <w:tc>
          <w:tcPr>
            <w:tcW w:w="11306" w:type="dxa"/>
            <w:gridSpan w:val="6"/>
          </w:tcPr>
          <w:p w:rsidR="00051529" w:rsidRPr="00F415B9" w:rsidRDefault="00051529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AB74D5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6D7C36" w:rsidP="00AB74D5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</w:t>
            </w:r>
            <w:r>
              <w:rPr>
                <w:rFonts w:asciiTheme="minorHAnsi" w:hAnsiTheme="minorHAnsi" w:cstheme="minorHAnsi"/>
                <w:b/>
              </w:rPr>
              <w:t xml:space="preserve">, and in particular </w:t>
            </w:r>
            <w:r w:rsidRPr="00F415B9">
              <w:rPr>
                <w:rFonts w:asciiTheme="minorHAnsi" w:hAnsiTheme="minorHAnsi" w:cstheme="minorHAnsi"/>
                <w:b/>
              </w:rPr>
              <w:t xml:space="preserve">any experience </w:t>
            </w:r>
            <w:r>
              <w:rPr>
                <w:rFonts w:asciiTheme="minorHAnsi" w:hAnsiTheme="minorHAnsi" w:cstheme="minorHAnsi"/>
                <w:b/>
              </w:rPr>
              <w:t>that would help towards this trustee/committee role, or working with vulnerable adults</w:t>
            </w:r>
            <w:r w:rsidRPr="00F415B9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1529" w:rsidRPr="00F415B9" w:rsidTr="00AB74D5">
        <w:trPr>
          <w:gridAfter w:val="1"/>
          <w:wAfter w:w="26" w:type="dxa"/>
          <w:trHeight w:hRule="exact" w:val="2872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AB74D5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AB74D5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051529" w:rsidRPr="00F415B9" w:rsidTr="00AB74D5">
        <w:trPr>
          <w:gridAfter w:val="1"/>
          <w:wAfter w:w="26" w:type="dxa"/>
          <w:trHeight w:hRule="exact" w:val="2608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AB74D5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AB74D5">
            <w:pPr>
              <w:keepNext/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051529" w:rsidRPr="00F415B9" w:rsidTr="00AB74D5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AB74D5">
            <w:pPr>
              <w:keepNext/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F75B98">
              <w:rPr>
                <w:rFonts w:cstheme="minorHAnsi"/>
              </w:rPr>
              <w:object w:dxaOrig="225" w:dyaOrig="225">
                <v:shape id="_x0000_i1037" type="#_x0000_t75" style="width:55.5pt;height:15.75pt" o:ole="">
                  <v:imagedata r:id="rId11" o:title=""/>
                </v:shape>
                <w:control r:id="rId12" w:name="CheckBox3" w:shapeid="_x0000_i1037"/>
              </w:object>
            </w:r>
            <w:r w:rsidR="00F75B98">
              <w:rPr>
                <w:rFonts w:cstheme="minorHAnsi"/>
              </w:rPr>
              <w:object w:dxaOrig="225" w:dyaOrig="225">
                <v:shape id="_x0000_i1039" type="#_x0000_t75" style="width:55.5pt;height:15.75pt" o:ole="">
                  <v:imagedata r:id="rId13" o:title=""/>
                </v:shape>
                <w:control r:id="rId14" w:name="CheckBox31" w:shapeid="_x0000_i1039"/>
              </w:object>
            </w:r>
          </w:p>
          <w:p w:rsidR="00051529" w:rsidRPr="00F415B9" w:rsidRDefault="00051529" w:rsidP="00AB74D5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051529" w:rsidRPr="00F415B9" w:rsidRDefault="00051529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AB74D5">
        <w:trPr>
          <w:gridAfter w:val="1"/>
          <w:wAfter w:w="26" w:type="dxa"/>
          <w:trHeight w:hRule="exact" w:val="851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AB74D5">
        <w:trPr>
          <w:gridAfter w:val="1"/>
          <w:wAfter w:w="26" w:type="dxa"/>
          <w:trHeight w:val="988"/>
        </w:trPr>
        <w:tc>
          <w:tcPr>
            <w:tcW w:w="11306" w:type="dxa"/>
            <w:gridSpan w:val="6"/>
          </w:tcPr>
          <w:p w:rsidR="00051529" w:rsidRPr="00F415B9" w:rsidRDefault="00051529" w:rsidP="00AB74D5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:rsidR="00051529" w:rsidRPr="00F415B9" w:rsidRDefault="00051529" w:rsidP="00AB74D5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051529" w:rsidRPr="00F415B9" w:rsidTr="00AB74D5">
        <w:trPr>
          <w:gridAfter w:val="1"/>
          <w:wAfter w:w="26" w:type="dxa"/>
          <w:trHeight w:val="148"/>
        </w:trPr>
        <w:tc>
          <w:tcPr>
            <w:tcW w:w="2301" w:type="dxa"/>
            <w:gridSpan w:val="2"/>
          </w:tcPr>
          <w:p w:rsidR="00051529" w:rsidRPr="00F415B9" w:rsidRDefault="00051529" w:rsidP="00AB74D5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</w:tcPr>
          <w:p w:rsidR="00051529" w:rsidRPr="00F415B9" w:rsidRDefault="00051529" w:rsidP="00AB74D5">
            <w:pPr>
              <w:keepNext/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410" w:type="dxa"/>
            <w:gridSpan w:val="2"/>
          </w:tcPr>
          <w:p w:rsidR="00051529" w:rsidRPr="00F415B9" w:rsidRDefault="00051529" w:rsidP="00AB74D5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051529" w:rsidRPr="00F415B9" w:rsidRDefault="00051529" w:rsidP="00AB74D5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B5EC3" w:rsidRPr="00F415B9" w:rsidTr="00AB74D5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051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544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AB74D5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051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544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AB74D5">
        <w:trPr>
          <w:gridAfter w:val="1"/>
          <w:wAfter w:w="26" w:type="dxa"/>
          <w:trHeight w:hRule="exact" w:val="1814"/>
        </w:trPr>
        <w:tc>
          <w:tcPr>
            <w:tcW w:w="2301" w:type="dxa"/>
            <w:gridSpan w:val="2"/>
          </w:tcPr>
          <w:p w:rsidR="00FB5EC3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:rsidR="00590B72" w:rsidRPr="00F415B9" w:rsidRDefault="00590B72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1" w:type="dxa"/>
          </w:tcPr>
          <w:p w:rsidR="00FB5EC3" w:rsidRPr="00F415B9" w:rsidRDefault="00FB5EC3" w:rsidP="00AB74D5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544" w:type="dxa"/>
          </w:tcPr>
          <w:p w:rsidR="00FB5EC3" w:rsidRPr="00F415B9" w:rsidRDefault="00FB5EC3" w:rsidP="00AB74D5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AB74D5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051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544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AB74D5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051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544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AB74D5">
        <w:trPr>
          <w:gridAfter w:val="1"/>
          <w:wAfter w:w="26" w:type="dxa"/>
          <w:trHeight w:val="131"/>
        </w:trPr>
        <w:tc>
          <w:tcPr>
            <w:tcW w:w="2301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051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544" w:type="dxa"/>
          </w:tcPr>
          <w:p w:rsidR="00FB5EC3" w:rsidRPr="00F415B9" w:rsidRDefault="00FB5EC3" w:rsidP="00AB74D5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AB74D5">
        <w:trPr>
          <w:gridAfter w:val="1"/>
          <w:wAfter w:w="26" w:type="dxa"/>
          <w:trHeight w:val="623"/>
        </w:trPr>
        <w:tc>
          <w:tcPr>
            <w:tcW w:w="2301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051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544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AB74D5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AB74D5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954EC9" w:rsidRPr="00F415B9" w:rsidTr="00AB74D5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AB74D5">
        <w:trPr>
          <w:trHeight w:val="158"/>
        </w:trPr>
        <w:tc>
          <w:tcPr>
            <w:tcW w:w="1384" w:type="dxa"/>
          </w:tcPr>
          <w:p w:rsidR="000F7EEF" w:rsidRPr="00F415B9" w:rsidRDefault="000F7EEF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AB74D5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AB74D5">
        <w:trPr>
          <w:trHeight w:val="464"/>
        </w:trPr>
        <w:tc>
          <w:tcPr>
            <w:tcW w:w="11332" w:type="dxa"/>
            <w:gridSpan w:val="7"/>
          </w:tcPr>
          <w:p w:rsidR="00954EC9" w:rsidRPr="00F415B9" w:rsidRDefault="00954EC9" w:rsidP="00AB74D5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954EC9" w:rsidRPr="00F415B9" w:rsidTr="00AB74D5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AB74D5">
        <w:trPr>
          <w:trHeight w:val="158"/>
        </w:trPr>
        <w:tc>
          <w:tcPr>
            <w:tcW w:w="1384" w:type="dxa"/>
          </w:tcPr>
          <w:p w:rsidR="000F7EEF" w:rsidRPr="00F415B9" w:rsidRDefault="000F7EEF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AB74D5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Date</w:t>
            </w:r>
            <w:r w:rsidR="001A4A16" w:rsidRPr="00F415B9">
              <w:rPr>
                <w:rFonts w:asciiTheme="minorHAnsi" w:hAnsiTheme="minorHAnsi" w:cstheme="minorHAnsi"/>
              </w:rPr>
              <w:t xml:space="preserve">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AB74D5">
        <w:trPr>
          <w:trHeight w:val="2741"/>
        </w:trPr>
        <w:tc>
          <w:tcPr>
            <w:tcW w:w="11332" w:type="dxa"/>
            <w:gridSpan w:val="7"/>
          </w:tcPr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54EC9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:rsidR="00105264" w:rsidRPr="00F415B9" w:rsidRDefault="00F45D9F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</w:t>
            </w:r>
            <w:r w:rsidR="00105264" w:rsidRPr="00F415B9">
              <w:rPr>
                <w:rFonts w:asciiTheme="minorHAnsi" w:hAnsiTheme="minorHAnsi" w:cstheme="minorHAnsi"/>
              </w:rPr>
              <w:t>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:rsidR="002C073B" w:rsidRPr="00F415B9" w:rsidRDefault="002C073B" w:rsidP="00F8010C">
      <w:pPr>
        <w:rPr>
          <w:rFonts w:asciiTheme="minorHAnsi" w:hAnsiTheme="minorHAnsi" w:cstheme="minorHAnsi"/>
        </w:rPr>
      </w:pPr>
    </w:p>
    <w:sectPr w:rsidR="002C073B" w:rsidRPr="00F415B9" w:rsidSect="00AB74D5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567" w:right="720" w:bottom="567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2" w:rsidRDefault="00590B72">
      <w:r>
        <w:separator/>
      </w:r>
    </w:p>
  </w:endnote>
  <w:endnote w:type="continuationSeparator" w:id="0">
    <w:p w:rsidR="00590B72" w:rsidRDefault="005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Bath Gateway Out &amp; About Club c/o Mrs Becky Morgan</w:t>
    </w:r>
    <w:r w:rsidR="00AB74D5">
      <w:rPr>
        <w:rFonts w:asciiTheme="minorHAnsi" w:hAnsiTheme="minorHAnsi" w:cstheme="minorHAnsi"/>
        <w:sz w:val="20"/>
        <w:szCs w:val="20"/>
      </w:rPr>
      <w:t xml:space="preserve">, </w:t>
    </w:r>
    <w:r w:rsidRPr="00F415B9">
      <w:rPr>
        <w:rFonts w:asciiTheme="minorHAnsi" w:hAnsiTheme="minorHAnsi" w:cstheme="minorHAnsi"/>
        <w:sz w:val="20"/>
        <w:szCs w:val="20"/>
      </w:rPr>
      <w:t>44 Brookfield Park, Weston, Bath</w:t>
    </w:r>
    <w:r w:rsidR="00AB74D5"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r w:rsidR="00AB74D5" w:rsidRPr="00AB74D5">
      <w:rPr>
        <w:rFonts w:asciiTheme="minorHAnsi" w:hAnsiTheme="minorHAnsi" w:cstheme="minorHAnsi"/>
        <w:sz w:val="20"/>
        <w:szCs w:val="20"/>
      </w:rPr>
      <w:t>bathoutandabout@gmail.com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5" w:rsidRDefault="00AB74D5" w:rsidP="00AB74D5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Bath Gateway Out &amp; About Club c/o Mrs Becky Morgan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F415B9">
      <w:rPr>
        <w:rFonts w:asciiTheme="minorHAnsi" w:hAnsiTheme="minorHAnsi" w:cstheme="minorHAnsi"/>
        <w:sz w:val="20"/>
        <w:szCs w:val="20"/>
      </w:rPr>
      <w:t>44 Brookfield Park, Weston, Bath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BA1 4JQ </w:t>
    </w:r>
  </w:p>
  <w:p w:rsidR="00590B72" w:rsidRDefault="00AB74D5" w:rsidP="00AB74D5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r w:rsidRPr="00AB74D5">
      <w:rPr>
        <w:rFonts w:asciiTheme="minorHAnsi" w:hAnsiTheme="minorHAnsi" w:cstheme="minorHAnsi"/>
        <w:sz w:val="20"/>
        <w:szCs w:val="20"/>
      </w:rPr>
      <w:t>bathoutandabout@gmail.com</w:t>
    </w:r>
    <w:r w:rsidR="00590B72" w:rsidRPr="00F415B9">
      <w:rPr>
        <w:rFonts w:asciiTheme="minorHAnsi" w:hAnsiTheme="minorHAnsi" w:cstheme="minorHAnsi"/>
        <w:sz w:val="20"/>
        <w:szCs w:val="20"/>
      </w:rPr>
      <w:t xml:space="preserve">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2" w:rsidRDefault="00590B72">
      <w:r>
        <w:separator/>
      </w:r>
    </w:p>
  </w:footnote>
  <w:footnote w:type="continuationSeparator" w:id="0">
    <w:p w:rsidR="00590B72" w:rsidRDefault="0059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F75B98" w:rsidP="00AB74D5">
    <w:pPr>
      <w:spacing w:line="276" w:lineRule="auto"/>
      <w:ind w:left="-426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2" type="#_x0000_t55" style="position:absolute;left:0;text-align:left;margin-left:141.75pt;margin-top:23.75pt;width:397.6pt;height:16.5pt;z-index:251660288;visibility:visible;mso-position-horizontal:absolut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4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B72" w:rsidRPr="00590B72" w:rsidRDefault="00590B72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5" w:rsidRDefault="00AB74D5" w:rsidP="00AB74D5">
    <w:pPr>
      <w:spacing w:line="276" w:lineRule="auto"/>
      <w:ind w:left="-426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5" type="#_x0000_t55" style="position:absolute;left:0;text-align:left;margin-left:141.75pt;margin-top:23.75pt;width:397.6pt;height:16.5pt;z-index:251662336;visibility:visible;mso-position-horizontal:absolut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5">
            <w:txbxContent>
              <w:p w:rsidR="00AB74D5" w:rsidRPr="002044CD" w:rsidRDefault="00AB74D5" w:rsidP="00AB74D5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1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B72" w:rsidRPr="00AB74D5" w:rsidRDefault="00590B72" w:rsidP="00AB74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formatting="1" w:enforcement="0"/>
  <w:defaultTabStop w:val="720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02C2"/>
    <w:rsid w:val="00014B8D"/>
    <w:rsid w:val="00020121"/>
    <w:rsid w:val="00051529"/>
    <w:rsid w:val="000515DD"/>
    <w:rsid w:val="0006268D"/>
    <w:rsid w:val="0007383E"/>
    <w:rsid w:val="000A3FF8"/>
    <w:rsid w:val="000C098D"/>
    <w:rsid w:val="000F46B4"/>
    <w:rsid w:val="000F7EEF"/>
    <w:rsid w:val="00105264"/>
    <w:rsid w:val="00106C1B"/>
    <w:rsid w:val="0013029F"/>
    <w:rsid w:val="00142356"/>
    <w:rsid w:val="00167FEB"/>
    <w:rsid w:val="00183F83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201C9"/>
    <w:rsid w:val="00327F75"/>
    <w:rsid w:val="00335052"/>
    <w:rsid w:val="0034248A"/>
    <w:rsid w:val="00362811"/>
    <w:rsid w:val="004032B0"/>
    <w:rsid w:val="004132C7"/>
    <w:rsid w:val="00450E9D"/>
    <w:rsid w:val="00456A49"/>
    <w:rsid w:val="00465D3E"/>
    <w:rsid w:val="004A6FF3"/>
    <w:rsid w:val="004B3D2A"/>
    <w:rsid w:val="004D02C2"/>
    <w:rsid w:val="004E2CDA"/>
    <w:rsid w:val="004E4A5F"/>
    <w:rsid w:val="004E79D7"/>
    <w:rsid w:val="00530B02"/>
    <w:rsid w:val="005446A9"/>
    <w:rsid w:val="00590B72"/>
    <w:rsid w:val="005B493F"/>
    <w:rsid w:val="005C6585"/>
    <w:rsid w:val="005E3089"/>
    <w:rsid w:val="005E5F36"/>
    <w:rsid w:val="00605D18"/>
    <w:rsid w:val="00611C1E"/>
    <w:rsid w:val="00620231"/>
    <w:rsid w:val="006221E9"/>
    <w:rsid w:val="00656971"/>
    <w:rsid w:val="00664D6C"/>
    <w:rsid w:val="006C579B"/>
    <w:rsid w:val="006D7C36"/>
    <w:rsid w:val="007045A5"/>
    <w:rsid w:val="007123C3"/>
    <w:rsid w:val="00712434"/>
    <w:rsid w:val="00724662"/>
    <w:rsid w:val="00764383"/>
    <w:rsid w:val="0077004D"/>
    <w:rsid w:val="00774247"/>
    <w:rsid w:val="00786D6A"/>
    <w:rsid w:val="007B5704"/>
    <w:rsid w:val="007F6421"/>
    <w:rsid w:val="00825471"/>
    <w:rsid w:val="008650A8"/>
    <w:rsid w:val="00881733"/>
    <w:rsid w:val="008A15A8"/>
    <w:rsid w:val="00902293"/>
    <w:rsid w:val="00954EC9"/>
    <w:rsid w:val="00955AD0"/>
    <w:rsid w:val="0097074F"/>
    <w:rsid w:val="00992610"/>
    <w:rsid w:val="009B223E"/>
    <w:rsid w:val="009E6303"/>
    <w:rsid w:val="00A0265D"/>
    <w:rsid w:val="00AB3013"/>
    <w:rsid w:val="00AB74D5"/>
    <w:rsid w:val="00B41732"/>
    <w:rsid w:val="00B76149"/>
    <w:rsid w:val="00B847CB"/>
    <w:rsid w:val="00B9592E"/>
    <w:rsid w:val="00C01075"/>
    <w:rsid w:val="00C203BC"/>
    <w:rsid w:val="00C241E0"/>
    <w:rsid w:val="00C2432D"/>
    <w:rsid w:val="00C27184"/>
    <w:rsid w:val="00C62627"/>
    <w:rsid w:val="00C850E5"/>
    <w:rsid w:val="00C97B2E"/>
    <w:rsid w:val="00CD26A7"/>
    <w:rsid w:val="00CD7ECE"/>
    <w:rsid w:val="00CF237F"/>
    <w:rsid w:val="00CF2C24"/>
    <w:rsid w:val="00D17ACC"/>
    <w:rsid w:val="00D426BC"/>
    <w:rsid w:val="00D43921"/>
    <w:rsid w:val="00D900EB"/>
    <w:rsid w:val="00DB1114"/>
    <w:rsid w:val="00DB5FFE"/>
    <w:rsid w:val="00DD0F68"/>
    <w:rsid w:val="00DF0631"/>
    <w:rsid w:val="00DF4807"/>
    <w:rsid w:val="00E03B95"/>
    <w:rsid w:val="00E3524E"/>
    <w:rsid w:val="00E47421"/>
    <w:rsid w:val="00E64AA8"/>
    <w:rsid w:val="00E844EF"/>
    <w:rsid w:val="00EA2A3D"/>
    <w:rsid w:val="00EA5EEB"/>
    <w:rsid w:val="00EA5F70"/>
    <w:rsid w:val="00EB33E2"/>
    <w:rsid w:val="00EC3E3F"/>
    <w:rsid w:val="00EE0964"/>
    <w:rsid w:val="00F0268D"/>
    <w:rsid w:val="00F22BE9"/>
    <w:rsid w:val="00F415B9"/>
    <w:rsid w:val="00F45D9F"/>
    <w:rsid w:val="00F706DA"/>
    <w:rsid w:val="00F75B98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4078-55F9-40EC-A12A-7DA9C781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Form.dotx</Template>
  <TotalTime>63</TotalTime>
  <Pages>3</Pages>
  <Words>324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Francis</dc:creator>
  <cp:lastModifiedBy>Barry Vincent</cp:lastModifiedBy>
  <cp:revision>12</cp:revision>
  <cp:lastPrinted>2014-06-16T13:59:00Z</cp:lastPrinted>
  <dcterms:created xsi:type="dcterms:W3CDTF">2017-09-26T11:12:00Z</dcterms:created>
  <dcterms:modified xsi:type="dcterms:W3CDTF">2018-06-26T21:09:00Z</dcterms:modified>
</cp:coreProperties>
</file>