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C" w:rsidRPr="00F415B9" w:rsidRDefault="00F415B9" w:rsidP="00F415B9">
      <w:pPr>
        <w:spacing w:after="240"/>
        <w:jc w:val="center"/>
        <w:rPr>
          <w:rFonts w:asciiTheme="minorHAnsi" w:hAnsiTheme="minorHAnsi" w:cstheme="minorHAnsi"/>
          <w:b/>
          <w:sz w:val="44"/>
        </w:rPr>
      </w:pPr>
      <w:r w:rsidRPr="00F415B9">
        <w:rPr>
          <w:rFonts w:asciiTheme="minorHAnsi" w:hAnsiTheme="minorHAnsi" w:cstheme="minorHAnsi"/>
          <w:b/>
          <w:sz w:val="44"/>
        </w:rPr>
        <w:t>VOLUNTEER</w:t>
      </w:r>
      <w:r w:rsidR="00CF237F">
        <w:rPr>
          <w:rFonts w:asciiTheme="minorHAnsi" w:hAnsiTheme="minorHAnsi" w:cstheme="minorHAnsi"/>
          <w:b/>
          <w:sz w:val="44"/>
        </w:rPr>
        <w:t xml:space="preserve"> </w:t>
      </w:r>
      <w:r w:rsidR="007B5704">
        <w:rPr>
          <w:rFonts w:asciiTheme="minorHAnsi" w:hAnsiTheme="minorHAnsi" w:cstheme="minorHAnsi"/>
          <w:b/>
          <w:sz w:val="44"/>
        </w:rPr>
        <w:t>TREASURER</w:t>
      </w:r>
      <w:r w:rsidRPr="00F415B9">
        <w:rPr>
          <w:rFonts w:asciiTheme="minorHAnsi" w:hAnsiTheme="minorHAnsi" w:cstheme="minorHAnsi"/>
          <w:b/>
          <w:sz w:val="44"/>
        </w:rPr>
        <w:t xml:space="preserve"> APPLICATION</w:t>
      </w:r>
    </w:p>
    <w:tbl>
      <w:tblPr>
        <w:tblStyle w:val="TableGrid"/>
        <w:tblW w:w="11283" w:type="dxa"/>
        <w:tblInd w:w="-11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/>
      </w:tblPr>
      <w:tblGrid>
        <w:gridCol w:w="1384"/>
        <w:gridCol w:w="914"/>
        <w:gridCol w:w="3031"/>
        <w:gridCol w:w="283"/>
        <w:gridCol w:w="2123"/>
        <w:gridCol w:w="3548"/>
      </w:tblGrid>
      <w:tr w:rsidR="00051529" w:rsidRPr="00F415B9" w:rsidTr="00BD16B8">
        <w:trPr>
          <w:trHeight w:val="158"/>
        </w:trPr>
        <w:tc>
          <w:tcPr>
            <w:tcW w:w="5635" w:type="dxa"/>
            <w:gridSpan w:val="4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Name: </w:t>
            </w:r>
            <w:r w:rsidR="00590B72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5697" w:type="dxa"/>
            <w:gridSpan w:val="2"/>
          </w:tcPr>
          <w:p w:rsidR="00051529" w:rsidRPr="00F415B9" w:rsidRDefault="00590B72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 of Birth</w:t>
            </w:r>
            <w:r w:rsidRPr="00F415B9">
              <w:rPr>
                <w:rFonts w:asciiTheme="minorHAnsi" w:hAnsiTheme="minorHAnsi" w:cstheme="minorHAnsi"/>
                <w:b/>
              </w:rPr>
              <w:t>:</w:t>
            </w:r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  <w:r w:rsidR="0005152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BD16B8">
        <w:trPr>
          <w:trHeight w:val="158"/>
        </w:trPr>
        <w:tc>
          <w:tcPr>
            <w:tcW w:w="11332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Address: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90B7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51529" w:rsidRPr="00F415B9" w:rsidTr="00BD16B8">
        <w:trPr>
          <w:trHeight w:val="148"/>
        </w:trPr>
        <w:tc>
          <w:tcPr>
            <w:tcW w:w="5635" w:type="dxa"/>
            <w:gridSpan w:val="4"/>
          </w:tcPr>
          <w:p w:rsidR="00051529" w:rsidRPr="00764383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2"/>
          </w:tcPr>
          <w:p w:rsidR="00051529" w:rsidRPr="00764383" w:rsidRDefault="00051529" w:rsidP="00590B7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Post code: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BD16B8">
        <w:trPr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Telephone: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97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Mobile: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BD16B8">
        <w:trPr>
          <w:trHeight w:val="158"/>
        </w:trPr>
        <w:tc>
          <w:tcPr>
            <w:tcW w:w="5635" w:type="dxa"/>
            <w:gridSpan w:val="4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Emergency </w:t>
            </w:r>
            <w:r w:rsidR="00590B72">
              <w:rPr>
                <w:rFonts w:asciiTheme="minorHAnsi" w:hAnsiTheme="minorHAnsi" w:cstheme="minorHAnsi"/>
                <w:b/>
              </w:rPr>
              <w:t xml:space="preserve">Contact </w:t>
            </w:r>
            <w:r w:rsidRPr="00F415B9">
              <w:rPr>
                <w:rFonts w:asciiTheme="minorHAnsi" w:hAnsiTheme="minorHAnsi" w:cstheme="minorHAnsi"/>
                <w:b/>
              </w:rPr>
              <w:t>No: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97" w:type="dxa"/>
            <w:gridSpan w:val="2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Relationship to </w:t>
            </w:r>
            <w:r w:rsidR="00590B72">
              <w:rPr>
                <w:rFonts w:asciiTheme="minorHAnsi" w:hAnsiTheme="minorHAnsi" w:cstheme="minorHAnsi"/>
                <w:b/>
              </w:rPr>
              <w:t>C</w:t>
            </w:r>
            <w:r w:rsidRPr="00F415B9">
              <w:rPr>
                <w:rFonts w:asciiTheme="minorHAnsi" w:hAnsiTheme="minorHAnsi" w:cstheme="minorHAnsi"/>
                <w:b/>
              </w:rPr>
              <w:t>ontact: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529" w:rsidRPr="00F415B9" w:rsidTr="00BD16B8">
        <w:trPr>
          <w:trHeight w:val="148"/>
        </w:trPr>
        <w:tc>
          <w:tcPr>
            <w:tcW w:w="11332" w:type="dxa"/>
            <w:gridSpan w:val="6"/>
          </w:tcPr>
          <w:p w:rsidR="00051529" w:rsidRPr="00F415B9" w:rsidRDefault="00051529" w:rsidP="00590B7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>Email:</w:t>
            </w:r>
            <w:r w:rsidRPr="00F415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1529" w:rsidRPr="00F415B9" w:rsidTr="00BD16B8">
        <w:trPr>
          <w:trHeight w:val="158"/>
        </w:trPr>
        <w:tc>
          <w:tcPr>
            <w:tcW w:w="11332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BD16B8">
        <w:trPr>
          <w:trHeight w:val="464"/>
        </w:trPr>
        <w:tc>
          <w:tcPr>
            <w:tcW w:w="11332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Do you have any health issues that may affect your volunteering with us? </w:t>
            </w:r>
          </w:p>
          <w:p w:rsidR="00051529" w:rsidRPr="00F415B9" w:rsidRDefault="00AC1F92" w:rsidP="00954EC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692800344"/>
              </w:sdtPr>
              <w:sdtContent>
                <w:r>
                  <w:rPr>
                    <w:rFonts w:cstheme="minorHAnsi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76" type="#_x0000_t75" style="width:54.75pt;height:21.75pt" o:ole="">
                      <v:imagedata r:id="rId7" o:title=""/>
                    </v:shape>
                    <w:control r:id="rId8" w:name="CheckBox2" w:shapeid="_x0000_i1076"/>
                  </w:objec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id w:val="348839564"/>
              </w:sdtPr>
              <w:sdtContent>
                <w:r>
                  <w:rPr>
                    <w:rFonts w:ascii="Arial Unicode MS" w:eastAsia="MS Mincho" w:hAnsi="Arial Unicode MS" w:cs="Arial Unicode MS"/>
                  </w:rPr>
                  <w:object w:dxaOrig="1440" w:dyaOrig="1440">
                    <v:shape id="_x0000_i1075" type="#_x0000_t75" style="width:54.75pt;height:23.25pt" o:ole="">
                      <v:imagedata r:id="rId9" o:title=""/>
                    </v:shape>
                    <w:control r:id="rId10" w:name="CheckBox1" w:shapeid="_x0000_i1075"/>
                  </w:object>
                </w:r>
              </w:sdtContent>
            </w:sdt>
            <w:r w:rsidR="00051529" w:rsidRPr="00F415B9">
              <w:rPr>
                <w:rFonts w:asciiTheme="minorHAnsi" w:hAnsiTheme="minorHAnsi" w:cstheme="minorHAnsi"/>
              </w:rPr>
              <w:t xml:space="preserve"> </w:t>
            </w: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BD16B8">
        <w:trPr>
          <w:trHeight w:hRule="exact" w:val="907"/>
        </w:trPr>
        <w:tc>
          <w:tcPr>
            <w:tcW w:w="11332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BD16B8">
        <w:trPr>
          <w:trHeight w:val="306"/>
        </w:trPr>
        <w:tc>
          <w:tcPr>
            <w:tcW w:w="11332" w:type="dxa"/>
            <w:gridSpan w:val="6"/>
          </w:tcPr>
          <w:p w:rsidR="00051529" w:rsidRPr="00F415B9" w:rsidRDefault="00051529" w:rsidP="00BD16B8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Please list any hobbies, interests</w:t>
            </w:r>
            <w:r w:rsidR="005C6585">
              <w:rPr>
                <w:rFonts w:asciiTheme="minorHAnsi" w:hAnsiTheme="minorHAnsi" w:cstheme="minorHAnsi"/>
                <w:b/>
              </w:rPr>
              <w:t xml:space="preserve"> or skills</w:t>
            </w:r>
            <w:r w:rsidRPr="00F415B9">
              <w:rPr>
                <w:rFonts w:asciiTheme="minorHAnsi" w:hAnsiTheme="minorHAnsi" w:cstheme="minorHAnsi"/>
                <w:b/>
              </w:rPr>
              <w:t xml:space="preserve"> you have that you would be willing to share with the club:</w:t>
            </w:r>
          </w:p>
        </w:tc>
      </w:tr>
      <w:tr w:rsidR="00051529" w:rsidRPr="00F415B9" w:rsidTr="00BD16B8">
        <w:trPr>
          <w:trHeight w:hRule="exact" w:val="2778"/>
        </w:trPr>
        <w:tc>
          <w:tcPr>
            <w:tcW w:w="11332" w:type="dxa"/>
            <w:gridSpan w:val="6"/>
          </w:tcPr>
          <w:p w:rsidR="00051529" w:rsidRPr="00F415B9" w:rsidRDefault="00051529" w:rsidP="00D426BC">
            <w:pPr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BD16B8">
        <w:trPr>
          <w:trHeight w:val="306"/>
        </w:trPr>
        <w:tc>
          <w:tcPr>
            <w:tcW w:w="11332" w:type="dxa"/>
            <w:gridSpan w:val="6"/>
          </w:tcPr>
          <w:p w:rsidR="00051529" w:rsidRPr="00F415B9" w:rsidRDefault="005907A8" w:rsidP="00BD16B8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Can you tell us about your experience, work, education, volunteering or in other areas of life</w:t>
            </w:r>
            <w:r>
              <w:rPr>
                <w:rFonts w:asciiTheme="minorHAnsi" w:hAnsiTheme="minorHAnsi" w:cstheme="minorHAnsi"/>
                <w:b/>
              </w:rPr>
              <w:t xml:space="preserve">, and in particular </w:t>
            </w:r>
            <w:r w:rsidRPr="00F415B9">
              <w:rPr>
                <w:rFonts w:asciiTheme="minorHAnsi" w:hAnsiTheme="minorHAnsi" w:cstheme="minorHAnsi"/>
                <w:b/>
              </w:rPr>
              <w:t xml:space="preserve">any experience </w:t>
            </w:r>
            <w:r>
              <w:rPr>
                <w:rFonts w:asciiTheme="minorHAnsi" w:hAnsiTheme="minorHAnsi" w:cstheme="minorHAnsi"/>
                <w:b/>
              </w:rPr>
              <w:t>that would help towards this trustee/committee role, or working with vulnerable adults</w:t>
            </w:r>
            <w:r w:rsidRPr="00F415B9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51529" w:rsidRPr="00F415B9" w:rsidTr="00BD16B8">
        <w:trPr>
          <w:trHeight w:hRule="exact" w:val="3010"/>
        </w:trPr>
        <w:tc>
          <w:tcPr>
            <w:tcW w:w="11332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BD16B8">
        <w:trPr>
          <w:trHeight w:val="148"/>
        </w:trPr>
        <w:tc>
          <w:tcPr>
            <w:tcW w:w="11332" w:type="dxa"/>
            <w:gridSpan w:val="6"/>
          </w:tcPr>
          <w:p w:rsidR="00051529" w:rsidRPr="00F415B9" w:rsidRDefault="00051529" w:rsidP="00BD16B8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Please list any training you would like to undertake:</w:t>
            </w:r>
          </w:p>
        </w:tc>
      </w:tr>
      <w:tr w:rsidR="00051529" w:rsidRPr="00F415B9" w:rsidTr="00BD16B8">
        <w:trPr>
          <w:trHeight w:hRule="exact" w:val="2608"/>
        </w:trPr>
        <w:tc>
          <w:tcPr>
            <w:tcW w:w="11332" w:type="dxa"/>
            <w:gridSpan w:val="6"/>
          </w:tcPr>
          <w:p w:rsidR="00051529" w:rsidRPr="00F415B9" w:rsidRDefault="00051529" w:rsidP="009926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BD16B8">
        <w:trPr>
          <w:trHeight w:val="464"/>
        </w:trPr>
        <w:tc>
          <w:tcPr>
            <w:tcW w:w="11332" w:type="dxa"/>
            <w:gridSpan w:val="6"/>
          </w:tcPr>
          <w:p w:rsidR="00051529" w:rsidRPr="00F415B9" w:rsidRDefault="00051529" w:rsidP="00BD16B8">
            <w:pPr>
              <w:keepNext/>
              <w:spacing w:after="120"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become a volunteer we will need to carry out a Criminal Records Check (CRB) on you (Exceptions order 1975). Having a criminal record will not necessarily prevent you from becoming a volunteer with us.</w:t>
            </w:r>
          </w:p>
        </w:tc>
      </w:tr>
      <w:tr w:rsidR="00051529" w:rsidRPr="00F415B9" w:rsidTr="00BD16B8">
        <w:trPr>
          <w:trHeight w:val="306"/>
        </w:trPr>
        <w:tc>
          <w:tcPr>
            <w:tcW w:w="11332" w:type="dxa"/>
            <w:gridSpan w:val="6"/>
          </w:tcPr>
          <w:p w:rsidR="00051529" w:rsidRPr="00F415B9" w:rsidRDefault="00051529" w:rsidP="00590B7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590B72">
              <w:rPr>
                <w:rFonts w:asciiTheme="minorHAnsi" w:hAnsiTheme="minorHAnsi" w:cstheme="minorHAnsi"/>
                <w:b/>
                <w:position w:val="6"/>
              </w:rPr>
              <w:t>Do you do have a criminal record?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AC1F92">
              <w:rPr>
                <w:rFonts w:cstheme="minorHAnsi"/>
              </w:rPr>
              <w:object w:dxaOrig="1440" w:dyaOrig="1440">
                <v:shape id="_x0000_i1074" type="#_x0000_t75" style="width:55.5pt;height:15.75pt" o:ole="">
                  <v:imagedata r:id="rId11" o:title=""/>
                </v:shape>
                <w:control r:id="rId12" w:name="CheckBox3" w:shapeid="_x0000_i1074"/>
              </w:object>
            </w:r>
            <w:r w:rsidR="00AC1F92">
              <w:rPr>
                <w:rFonts w:cstheme="minorHAnsi"/>
              </w:rPr>
              <w:object w:dxaOrig="1440" w:dyaOrig="1440">
                <v:shape id="_x0000_i1073" type="#_x0000_t75" style="width:55.5pt;height:15.75pt" o:ole="">
                  <v:imagedata r:id="rId13" o:title=""/>
                </v:shape>
                <w:control r:id="rId14" w:name="CheckBox31" w:shapeid="_x0000_i1073"/>
              </w:object>
            </w:r>
          </w:p>
          <w:p w:rsidR="00051529" w:rsidRPr="00F415B9" w:rsidRDefault="00051529" w:rsidP="00247DB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yes please give details:</w:t>
            </w:r>
          </w:p>
        </w:tc>
      </w:tr>
      <w:tr w:rsidR="00051529" w:rsidRPr="00F415B9" w:rsidTr="00BD16B8">
        <w:trPr>
          <w:trHeight w:hRule="exact" w:val="851"/>
        </w:trPr>
        <w:tc>
          <w:tcPr>
            <w:tcW w:w="11332" w:type="dxa"/>
            <w:gridSpan w:val="6"/>
          </w:tcPr>
          <w:p w:rsidR="00051529" w:rsidRPr="00F415B9" w:rsidRDefault="00051529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51529" w:rsidRPr="00F415B9" w:rsidTr="00BD16B8">
        <w:trPr>
          <w:trHeight w:val="988"/>
        </w:trPr>
        <w:tc>
          <w:tcPr>
            <w:tcW w:w="11332" w:type="dxa"/>
            <w:gridSpan w:val="6"/>
          </w:tcPr>
          <w:p w:rsidR="00051529" w:rsidRPr="00F415B9" w:rsidRDefault="00051529" w:rsidP="00BD16B8">
            <w:pPr>
              <w:keepNext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Personal Referees:</w:t>
            </w:r>
          </w:p>
          <w:p w:rsidR="00051529" w:rsidRPr="00F415B9" w:rsidRDefault="00051529" w:rsidP="00BD16B8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Please give us contact details of two people who know you well, preferably for at least two years. They must not be relatives.</w:t>
            </w:r>
          </w:p>
        </w:tc>
      </w:tr>
      <w:tr w:rsidR="00051529" w:rsidRPr="00F415B9" w:rsidTr="00BD16B8">
        <w:trPr>
          <w:trHeight w:val="148"/>
        </w:trPr>
        <w:tc>
          <w:tcPr>
            <w:tcW w:w="2301" w:type="dxa"/>
            <w:gridSpan w:val="2"/>
          </w:tcPr>
          <w:p w:rsidR="00051529" w:rsidRPr="00F415B9" w:rsidRDefault="00051529" w:rsidP="00BD16B8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1" w:type="dxa"/>
          </w:tcPr>
          <w:p w:rsidR="00051529" w:rsidRPr="00F415B9" w:rsidRDefault="00051529" w:rsidP="00BD16B8">
            <w:pPr>
              <w:keepNext/>
              <w:spacing w:after="40"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Referee 1</w:t>
            </w:r>
          </w:p>
        </w:tc>
        <w:tc>
          <w:tcPr>
            <w:tcW w:w="2410" w:type="dxa"/>
            <w:gridSpan w:val="2"/>
          </w:tcPr>
          <w:p w:rsidR="00051529" w:rsidRPr="00F415B9" w:rsidRDefault="00051529" w:rsidP="00BD16B8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70" w:type="dxa"/>
          </w:tcPr>
          <w:p w:rsidR="00051529" w:rsidRPr="00F415B9" w:rsidRDefault="00051529" w:rsidP="00BD16B8">
            <w:pPr>
              <w:keepNext/>
              <w:spacing w:after="40"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  <w:b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B5EC3" w:rsidRPr="00F415B9" w:rsidTr="00BD16B8">
        <w:trPr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051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Ms/Miss/Mrs/Mr</w:t>
            </w:r>
          </w:p>
        </w:tc>
        <w:tc>
          <w:tcPr>
            <w:tcW w:w="3570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BD16B8">
        <w:trPr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051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570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BD16B8">
        <w:trPr>
          <w:trHeight w:hRule="exact" w:val="1814"/>
        </w:trPr>
        <w:tc>
          <w:tcPr>
            <w:tcW w:w="2301" w:type="dxa"/>
            <w:gridSpan w:val="2"/>
          </w:tcPr>
          <w:p w:rsidR="00FB5EC3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  <w:p w:rsidR="00590B72" w:rsidRPr="00F415B9" w:rsidRDefault="00590B72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1" w:type="dxa"/>
          </w:tcPr>
          <w:p w:rsidR="00FB5EC3" w:rsidRPr="00F415B9" w:rsidRDefault="00FB5EC3" w:rsidP="00BD16B8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570" w:type="dxa"/>
          </w:tcPr>
          <w:p w:rsidR="00FB5EC3" w:rsidRPr="00F415B9" w:rsidRDefault="00FB5EC3" w:rsidP="00BD16B8">
            <w:pPr>
              <w:keepNext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BD16B8">
        <w:trPr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051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3570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BD16B8">
        <w:trPr>
          <w:trHeight w:val="158"/>
        </w:trPr>
        <w:tc>
          <w:tcPr>
            <w:tcW w:w="2301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051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570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BD16B8">
        <w:trPr>
          <w:trHeight w:val="131"/>
        </w:trPr>
        <w:tc>
          <w:tcPr>
            <w:tcW w:w="2301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051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Occupation</w:t>
            </w:r>
          </w:p>
        </w:tc>
        <w:tc>
          <w:tcPr>
            <w:tcW w:w="3570" w:type="dxa"/>
          </w:tcPr>
          <w:p w:rsidR="00FB5EC3" w:rsidRPr="00F415B9" w:rsidRDefault="00FB5EC3" w:rsidP="00BD16B8">
            <w:pPr>
              <w:keepNext/>
              <w:spacing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FB5EC3" w:rsidRPr="00F415B9" w:rsidTr="00BD16B8">
        <w:trPr>
          <w:trHeight w:val="623"/>
        </w:trPr>
        <w:tc>
          <w:tcPr>
            <w:tcW w:w="2301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051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Capacity in which</w:t>
            </w:r>
          </w:p>
          <w:p w:rsidR="00FB5EC3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They know you and</w:t>
            </w:r>
          </w:p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how long:</w:t>
            </w:r>
          </w:p>
        </w:tc>
        <w:tc>
          <w:tcPr>
            <w:tcW w:w="3570" w:type="dxa"/>
          </w:tcPr>
          <w:p w:rsidR="00FB5EC3" w:rsidRPr="00F415B9" w:rsidRDefault="00FB5EC3" w:rsidP="00FB5EC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BD16B8">
        <w:trPr>
          <w:trHeight w:val="148"/>
        </w:trPr>
        <w:tc>
          <w:tcPr>
            <w:tcW w:w="11332" w:type="dxa"/>
            <w:gridSpan w:val="6"/>
          </w:tcPr>
          <w:p w:rsidR="00954EC9" w:rsidRPr="00F415B9" w:rsidRDefault="00954EC9" w:rsidP="00BD16B8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lastRenderedPageBreak/>
              <w:t>The information given in this form is correct to the best of my knowledge and belief.</w:t>
            </w:r>
          </w:p>
        </w:tc>
      </w:tr>
      <w:tr w:rsidR="00954EC9" w:rsidRPr="00F415B9" w:rsidTr="00BD16B8">
        <w:trPr>
          <w:trHeight w:val="158"/>
        </w:trPr>
        <w:tc>
          <w:tcPr>
            <w:tcW w:w="11332" w:type="dxa"/>
            <w:gridSpan w:val="6"/>
          </w:tcPr>
          <w:p w:rsidR="00954EC9" w:rsidRPr="00F415B9" w:rsidRDefault="00954EC9" w:rsidP="00BD16B8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BD16B8">
        <w:trPr>
          <w:trHeight w:val="158"/>
        </w:trPr>
        <w:tc>
          <w:tcPr>
            <w:tcW w:w="1384" w:type="dxa"/>
          </w:tcPr>
          <w:p w:rsidR="000F7EEF" w:rsidRPr="00F415B9" w:rsidRDefault="000F7EEF" w:rsidP="00BD16B8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BD16B8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2"/>
          </w:tcPr>
          <w:p w:rsidR="000F7EEF" w:rsidRPr="00F415B9" w:rsidRDefault="000F7EEF" w:rsidP="00BD16B8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Date: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BD16B8">
        <w:trPr>
          <w:trHeight w:val="158"/>
        </w:trPr>
        <w:tc>
          <w:tcPr>
            <w:tcW w:w="11332" w:type="dxa"/>
            <w:gridSpan w:val="6"/>
          </w:tcPr>
          <w:p w:rsidR="00954EC9" w:rsidRPr="00F415B9" w:rsidRDefault="00954EC9" w:rsidP="00BD16B8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54EC9" w:rsidRPr="00F415B9" w:rsidTr="00BD16B8">
        <w:trPr>
          <w:trHeight w:val="464"/>
        </w:trPr>
        <w:tc>
          <w:tcPr>
            <w:tcW w:w="11332" w:type="dxa"/>
            <w:gridSpan w:val="6"/>
          </w:tcPr>
          <w:p w:rsidR="00954EC9" w:rsidRPr="00F415B9" w:rsidRDefault="00954EC9" w:rsidP="00BD16B8">
            <w:pPr>
              <w:keepNext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415B9">
              <w:rPr>
                <w:rFonts w:asciiTheme="minorHAnsi" w:hAnsiTheme="minorHAnsi" w:cstheme="minorHAnsi"/>
                <w:b/>
              </w:rPr>
              <w:t>Data Protection Act: I understand and agree that as part of volunteering with Bath Gateway Out &amp; About my details may be held in a confidential database that is only used for reasons relating to my volunteering.</w:t>
            </w:r>
          </w:p>
        </w:tc>
      </w:tr>
      <w:tr w:rsidR="00954EC9" w:rsidRPr="00F415B9" w:rsidTr="00BD16B8">
        <w:trPr>
          <w:trHeight w:val="148"/>
        </w:trPr>
        <w:tc>
          <w:tcPr>
            <w:tcW w:w="11332" w:type="dxa"/>
            <w:gridSpan w:val="6"/>
          </w:tcPr>
          <w:p w:rsidR="00954EC9" w:rsidRPr="00F415B9" w:rsidRDefault="00954EC9" w:rsidP="00BD16B8">
            <w:pPr>
              <w:keepNext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F7EEF" w:rsidRPr="00F415B9" w:rsidTr="00BD16B8">
        <w:trPr>
          <w:trHeight w:val="158"/>
        </w:trPr>
        <w:tc>
          <w:tcPr>
            <w:tcW w:w="1384" w:type="dxa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Signature: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4251" w:type="dxa"/>
            <w:gridSpan w:val="3"/>
          </w:tcPr>
          <w:p w:rsidR="000F7EEF" w:rsidRPr="00F415B9" w:rsidRDefault="000F7EEF" w:rsidP="003A072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7" w:type="dxa"/>
            <w:gridSpan w:val="2"/>
          </w:tcPr>
          <w:p w:rsidR="000F7EEF" w:rsidRPr="00F415B9" w:rsidRDefault="000F7EEF" w:rsidP="00E4742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Date</w:t>
            </w:r>
            <w:r w:rsidR="001A4A16" w:rsidRPr="00F415B9">
              <w:rPr>
                <w:rFonts w:asciiTheme="minorHAnsi" w:hAnsiTheme="minorHAnsi" w:cstheme="minorHAnsi"/>
              </w:rPr>
              <w:t xml:space="preserve">:  </w:t>
            </w:r>
            <w:r w:rsidR="001A4A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54EC9" w:rsidRPr="00F415B9" w:rsidTr="00BD16B8">
        <w:trPr>
          <w:trHeight w:val="2741"/>
        </w:trPr>
        <w:tc>
          <w:tcPr>
            <w:tcW w:w="11332" w:type="dxa"/>
            <w:gridSpan w:val="6"/>
          </w:tcPr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54EC9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Thank you for your interest in becoming a volunteer at Bath Gateway Out and About club.</w:t>
            </w:r>
          </w:p>
          <w:p w:rsidR="00105264" w:rsidRPr="00F415B9" w:rsidRDefault="00F45D9F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 xml:space="preserve">Please return this form to me </w:t>
            </w:r>
            <w:r>
              <w:rPr>
                <w:rFonts w:asciiTheme="minorHAnsi" w:hAnsiTheme="minorHAnsi" w:cstheme="minorHAnsi"/>
              </w:rPr>
              <w:t xml:space="preserve">by email or post </w:t>
            </w:r>
            <w:r w:rsidRPr="00F415B9">
              <w:rPr>
                <w:rFonts w:asciiTheme="minorHAnsi" w:hAnsiTheme="minorHAnsi" w:cstheme="minorHAnsi"/>
              </w:rPr>
              <w:t>at the address at the bottom of this page I will contact you shortly</w:t>
            </w:r>
            <w:r w:rsidR="00105264" w:rsidRPr="00F415B9">
              <w:rPr>
                <w:rFonts w:asciiTheme="minorHAnsi" w:hAnsiTheme="minorHAnsi" w:cstheme="minorHAnsi"/>
              </w:rPr>
              <w:t>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If you have any questions please don’t hesitate to contact me.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15B9">
              <w:rPr>
                <w:rFonts w:asciiTheme="minorHAnsi" w:hAnsiTheme="minorHAnsi" w:cstheme="minorHAnsi"/>
              </w:rPr>
              <w:t>I look forward to meeting you soon.</w:t>
            </w:r>
          </w:p>
          <w:p w:rsidR="00105264" w:rsidRPr="00F415B9" w:rsidRDefault="00105264" w:rsidP="00954EC9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  <w:r w:rsidRPr="00F415B9">
              <w:rPr>
                <w:rFonts w:asciiTheme="minorHAnsi" w:hAnsiTheme="minorHAnsi" w:cstheme="minorHAnsi"/>
                <w:b/>
                <w:i/>
              </w:rPr>
              <w:t>Becky Morgan</w:t>
            </w:r>
          </w:p>
        </w:tc>
      </w:tr>
    </w:tbl>
    <w:p w:rsidR="002C073B" w:rsidRPr="00F415B9" w:rsidRDefault="002C073B" w:rsidP="00F8010C">
      <w:pPr>
        <w:rPr>
          <w:rFonts w:asciiTheme="minorHAnsi" w:hAnsiTheme="minorHAnsi" w:cstheme="minorHAnsi"/>
        </w:rPr>
      </w:pPr>
    </w:p>
    <w:sectPr w:rsidR="002C073B" w:rsidRPr="00F415B9" w:rsidSect="00BD16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720" w:bottom="720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2" w:rsidRDefault="00590B72">
      <w:r>
        <w:separator/>
      </w:r>
    </w:p>
  </w:endnote>
  <w:endnote w:type="continuationSeparator" w:id="0">
    <w:p w:rsidR="00590B72" w:rsidRDefault="0059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C8" w:rsidRDefault="00E473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b</w:t>
    </w:r>
    <w:r w:rsidR="00BD16B8">
      <w:rPr>
        <w:rFonts w:asciiTheme="minorHAnsi" w:hAnsiTheme="minorHAnsi" w:cstheme="minorHAnsi"/>
        <w:sz w:val="20"/>
        <w:szCs w:val="20"/>
      </w:rPr>
      <w:t>athoutandabout</w:t>
    </w:r>
    <w:r w:rsidRPr="00F415B9">
      <w:rPr>
        <w:rFonts w:asciiTheme="minorHAnsi" w:hAnsiTheme="minorHAnsi" w:cstheme="minorHAnsi"/>
        <w:sz w:val="20"/>
        <w:szCs w:val="20"/>
      </w:rPr>
      <w:t>@</w:t>
    </w:r>
    <w:r w:rsidR="00BD16B8">
      <w:rPr>
        <w:rFonts w:asciiTheme="minorHAnsi" w:hAnsiTheme="minorHAnsi" w:cstheme="minorHAnsi"/>
        <w:sz w:val="20"/>
        <w:szCs w:val="20"/>
      </w:rPr>
      <w:t>gmail</w:t>
    </w:r>
    <w:r w:rsidRPr="00F415B9">
      <w:rPr>
        <w:rFonts w:asciiTheme="minorHAnsi" w:hAnsiTheme="minorHAnsi" w:cstheme="minorHAnsi"/>
        <w:sz w:val="20"/>
        <w:szCs w:val="20"/>
      </w:rPr>
      <w:t xml:space="preserve">.com 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F415B9">
      <w:rPr>
        <w:rFonts w:asciiTheme="minorHAnsi" w:hAnsiTheme="minorHAnsi" w:cstheme="minorHAnsi"/>
        <w:sz w:val="20"/>
        <w:szCs w:val="20"/>
      </w:rPr>
      <w:t xml:space="preserve">Bath Gateway Out &amp; About Club c/o Mrs Becky Morgan.44 Brookfield Park, Weston, Bath. BA1 4JQ </w:t>
    </w:r>
  </w:p>
  <w:p w:rsidR="00590B72" w:rsidRDefault="00590B72" w:rsidP="00590B72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Phone: </w:t>
    </w:r>
    <w:r w:rsidRPr="00F415B9">
      <w:rPr>
        <w:rFonts w:asciiTheme="minorHAnsi" w:hAnsiTheme="minorHAnsi" w:cstheme="minorHAnsi"/>
        <w:sz w:val="20"/>
        <w:szCs w:val="20"/>
      </w:rPr>
      <w:t>07999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F415B9">
      <w:rPr>
        <w:rFonts w:asciiTheme="minorHAnsi" w:hAnsiTheme="minorHAnsi" w:cstheme="minorHAnsi"/>
        <w:sz w:val="20"/>
        <w:szCs w:val="20"/>
      </w:rPr>
      <w:t xml:space="preserve">403721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F415B9">
      <w:rPr>
        <w:rFonts w:asciiTheme="minorHAnsi" w:hAnsiTheme="minorHAnsi" w:cstheme="minorHAnsi"/>
        <w:sz w:val="20"/>
        <w:szCs w:val="20"/>
      </w:rPr>
      <w:t>e-mail</w:t>
    </w:r>
    <w:r>
      <w:rPr>
        <w:rFonts w:asciiTheme="minorHAnsi" w:hAnsiTheme="minorHAnsi" w:cstheme="minorHAnsi"/>
        <w:sz w:val="20"/>
        <w:szCs w:val="20"/>
      </w:rPr>
      <w:t>:</w:t>
    </w:r>
    <w:r w:rsidRPr="00F415B9">
      <w:rPr>
        <w:rFonts w:asciiTheme="minorHAnsi" w:hAnsiTheme="minorHAnsi" w:cstheme="minorHAnsi"/>
        <w:sz w:val="20"/>
        <w:szCs w:val="20"/>
      </w:rPr>
      <w:t xml:space="preserve"> </w:t>
    </w:r>
    <w:r w:rsidR="00E473C8" w:rsidRPr="00F415B9">
      <w:rPr>
        <w:rFonts w:asciiTheme="minorHAnsi" w:hAnsiTheme="minorHAnsi" w:cstheme="minorHAnsi"/>
        <w:sz w:val="20"/>
        <w:szCs w:val="20"/>
      </w:rPr>
      <w:t>b</w:t>
    </w:r>
    <w:r w:rsidR="00E473C8">
      <w:rPr>
        <w:rFonts w:asciiTheme="minorHAnsi" w:hAnsiTheme="minorHAnsi" w:cstheme="minorHAnsi"/>
        <w:sz w:val="20"/>
        <w:szCs w:val="20"/>
      </w:rPr>
      <w:t>athoutandabout</w:t>
    </w:r>
    <w:r w:rsidR="00E473C8" w:rsidRPr="00F415B9">
      <w:rPr>
        <w:rFonts w:asciiTheme="minorHAnsi" w:hAnsiTheme="minorHAnsi" w:cstheme="minorHAnsi"/>
        <w:sz w:val="20"/>
        <w:szCs w:val="20"/>
      </w:rPr>
      <w:t>@</w:t>
    </w:r>
    <w:r w:rsidR="00E473C8">
      <w:rPr>
        <w:rFonts w:asciiTheme="minorHAnsi" w:hAnsiTheme="minorHAnsi" w:cstheme="minorHAnsi"/>
        <w:sz w:val="20"/>
        <w:szCs w:val="20"/>
      </w:rPr>
      <w:t>gmail</w:t>
    </w:r>
    <w:r w:rsidR="00E473C8" w:rsidRPr="00F415B9">
      <w:rPr>
        <w:rFonts w:asciiTheme="minorHAnsi" w:hAnsiTheme="minorHAnsi" w:cstheme="minorHAnsi"/>
        <w:sz w:val="20"/>
        <w:szCs w:val="20"/>
      </w:rPr>
      <w:t>.com</w:t>
    </w:r>
  </w:p>
  <w:p w:rsidR="00590B72" w:rsidRPr="00F415B9" w:rsidRDefault="00590B72" w:rsidP="00590B72">
    <w:pPr>
      <w:pStyle w:val="Footer"/>
      <w:jc w:val="center"/>
      <w:rPr>
        <w:rFonts w:asciiTheme="minorHAnsi" w:hAnsiTheme="minorHAnsi" w:cstheme="minorHAnsi"/>
      </w:rPr>
    </w:pPr>
    <w:r w:rsidRPr="00F415B9">
      <w:rPr>
        <w:rFonts w:asciiTheme="minorHAnsi" w:hAnsiTheme="minorHAnsi" w:cstheme="minorHAnsi"/>
        <w:sz w:val="20"/>
        <w:szCs w:val="20"/>
      </w:rPr>
      <w:t>Registered Charity No. 1135771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2" w:rsidRDefault="00590B72">
      <w:r>
        <w:separator/>
      </w:r>
    </w:p>
  </w:footnote>
  <w:footnote w:type="continuationSeparator" w:id="0">
    <w:p w:rsidR="00590B72" w:rsidRDefault="0059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C8" w:rsidRDefault="00E473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Default="00AC1F92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_x0000_s4102" type="#_x0000_t55" style="position:absolute;left:0;text-align:left;margin-left:155.8pt;margin-top:23.75pt;width:397.6pt;height:1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_x0000_s410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4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0B72" w:rsidRPr="00590B72" w:rsidRDefault="00590B72">
    <w:pPr>
      <w:pStyle w:val="Header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72" w:rsidRPr="00590B72" w:rsidRDefault="00AC1F92" w:rsidP="00590B72">
    <w:pPr>
      <w:spacing w:line="276" w:lineRule="auto"/>
      <w:ind w:left="-227"/>
    </w:pPr>
    <w:r>
      <w:rPr>
        <w:noProof/>
        <w:lang w:eastAsia="en-GB"/>
      </w:rPr>
      <w:pict>
        <v:shapetype id="_x0000_t55" coordsize="21600,21600" o:spt="55" adj="16200" path="m@0,l,0@1,10800,,21600@0,21600,21600,10800xe">
          <v:stroke joinstyle="miter"/>
          <v:formulas>
            <v:f eqn="val #0"/>
            <v:f eqn="sum 21600 0 @0"/>
            <v:f eqn="prod #0 1 2"/>
          </v:formulas>
          <v:path o:connecttype="custom" o:connectlocs="@2,0;@1,10800;@2,21600;21600,10800" o:connectangles="270,180,90,0" textboxrect="0,0,10800,21600;0,0,16200,21600;0,0,21600,21600"/>
          <v:handles>
            <v:h position="#0,topLeft" xrange="0,21600"/>
          </v:handles>
        </v:shapetype>
        <v:shape id="Chevron 2" o:spid="_x0000_s4101" type="#_x0000_t55" style="position:absolute;left:0;text-align:left;margin-left:155.8pt;margin-top:23.75pt;width:397.6pt;height:1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" adj="20827" fillcolor="#7f0038" stroked="f" strokeweight="2pt">
          <v:fill color2="#db0066" rotate="t" angle="90" colors="0 #7f0038;.5 #b80054;1 #db0066" focus="100%" type="gradient"/>
          <v:shadow on="t" color="white" offset="0,4pt"/>
          <v:textbox style="mso-next-textbox:#Chevron 2">
            <w:txbxContent>
              <w:p w:rsidR="00590B72" w:rsidRPr="002044CD" w:rsidRDefault="00590B72" w:rsidP="00590B72">
                <w:pPr>
                  <w:jc w:val="center"/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</w:pPr>
                <w:r w:rsidRPr="002044CD">
                  <w:rPr>
                    <w:rFonts w:ascii="Calibri" w:hAnsi="Calibri"/>
                    <w:b/>
                    <w:color w:val="FFFFFF"/>
                    <w:spacing w:val="30"/>
                    <w:sz w:val="18"/>
                    <w:szCs w:val="18"/>
                  </w:rPr>
                  <w:t>Supporting adults with learning disabilities</w:t>
                </w:r>
              </w:p>
            </w:txbxContent>
          </v:textbox>
        </v:shape>
      </w:pict>
    </w:r>
    <w:r w:rsidR="00590B72">
      <w:rPr>
        <w:noProof/>
        <w:lang w:eastAsia="en-GB"/>
      </w:rPr>
      <w:drawing>
        <wp:inline distT="0" distB="0" distL="0" distR="0">
          <wp:extent cx="1599888" cy="982168"/>
          <wp:effectExtent l="19050" t="0" r="312" b="0"/>
          <wp:docPr id="3" name="Picture 1" descr="Bath_Gateway Out and Abou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_Gateway Out and About 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444" cy="981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formatting="1" w:enforcement="0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02C2"/>
    <w:rsid w:val="00014B8D"/>
    <w:rsid w:val="00020121"/>
    <w:rsid w:val="00051529"/>
    <w:rsid w:val="0006268D"/>
    <w:rsid w:val="0007383E"/>
    <w:rsid w:val="000C098D"/>
    <w:rsid w:val="000F46B4"/>
    <w:rsid w:val="000F7EEF"/>
    <w:rsid w:val="00105264"/>
    <w:rsid w:val="00106C1B"/>
    <w:rsid w:val="0013029F"/>
    <w:rsid w:val="00142356"/>
    <w:rsid w:val="00167FEB"/>
    <w:rsid w:val="00183F83"/>
    <w:rsid w:val="00197140"/>
    <w:rsid w:val="001A4A16"/>
    <w:rsid w:val="001B52E9"/>
    <w:rsid w:val="001C36B3"/>
    <w:rsid w:val="001C565D"/>
    <w:rsid w:val="001D3313"/>
    <w:rsid w:val="001E3944"/>
    <w:rsid w:val="00233ADE"/>
    <w:rsid w:val="002410DC"/>
    <w:rsid w:val="00247DBB"/>
    <w:rsid w:val="00252A04"/>
    <w:rsid w:val="00283F63"/>
    <w:rsid w:val="002C073B"/>
    <w:rsid w:val="002F214D"/>
    <w:rsid w:val="003201C9"/>
    <w:rsid w:val="00327F75"/>
    <w:rsid w:val="00335052"/>
    <w:rsid w:val="0034248A"/>
    <w:rsid w:val="00362811"/>
    <w:rsid w:val="004032B0"/>
    <w:rsid w:val="004132C7"/>
    <w:rsid w:val="00450E9D"/>
    <w:rsid w:val="00456A49"/>
    <w:rsid w:val="00465D3E"/>
    <w:rsid w:val="004A6FF3"/>
    <w:rsid w:val="004B3D2A"/>
    <w:rsid w:val="004D02C2"/>
    <w:rsid w:val="004E2CDA"/>
    <w:rsid w:val="004E4A5F"/>
    <w:rsid w:val="004E79D7"/>
    <w:rsid w:val="00530B02"/>
    <w:rsid w:val="005446A9"/>
    <w:rsid w:val="005907A8"/>
    <w:rsid w:val="00590B72"/>
    <w:rsid w:val="005B493F"/>
    <w:rsid w:val="005C6585"/>
    <w:rsid w:val="005E3089"/>
    <w:rsid w:val="005E5F36"/>
    <w:rsid w:val="00605D18"/>
    <w:rsid w:val="00611C1E"/>
    <w:rsid w:val="00656971"/>
    <w:rsid w:val="00664D6C"/>
    <w:rsid w:val="006C579B"/>
    <w:rsid w:val="007045A5"/>
    <w:rsid w:val="007123C3"/>
    <w:rsid w:val="00712434"/>
    <w:rsid w:val="00724662"/>
    <w:rsid w:val="00764383"/>
    <w:rsid w:val="0077004D"/>
    <w:rsid w:val="00774247"/>
    <w:rsid w:val="00786D6A"/>
    <w:rsid w:val="007B5704"/>
    <w:rsid w:val="007F6421"/>
    <w:rsid w:val="00825471"/>
    <w:rsid w:val="00826885"/>
    <w:rsid w:val="008650A8"/>
    <w:rsid w:val="00881733"/>
    <w:rsid w:val="008A15A8"/>
    <w:rsid w:val="00902293"/>
    <w:rsid w:val="00954EC9"/>
    <w:rsid w:val="00955AD0"/>
    <w:rsid w:val="0097074F"/>
    <w:rsid w:val="00992610"/>
    <w:rsid w:val="009B223E"/>
    <w:rsid w:val="009E6303"/>
    <w:rsid w:val="00A0265D"/>
    <w:rsid w:val="00AB3013"/>
    <w:rsid w:val="00AC1F92"/>
    <w:rsid w:val="00B41732"/>
    <w:rsid w:val="00B76149"/>
    <w:rsid w:val="00B847CB"/>
    <w:rsid w:val="00B9592E"/>
    <w:rsid w:val="00BD16B8"/>
    <w:rsid w:val="00C01075"/>
    <w:rsid w:val="00C203BC"/>
    <w:rsid w:val="00C241E0"/>
    <w:rsid w:val="00C2432D"/>
    <w:rsid w:val="00C27184"/>
    <w:rsid w:val="00C62627"/>
    <w:rsid w:val="00C850E5"/>
    <w:rsid w:val="00C97B2E"/>
    <w:rsid w:val="00CD26A7"/>
    <w:rsid w:val="00CD7ECE"/>
    <w:rsid w:val="00CF237F"/>
    <w:rsid w:val="00CF2C24"/>
    <w:rsid w:val="00D17ACC"/>
    <w:rsid w:val="00D426BC"/>
    <w:rsid w:val="00D43921"/>
    <w:rsid w:val="00D900EB"/>
    <w:rsid w:val="00DB1114"/>
    <w:rsid w:val="00DB5FFE"/>
    <w:rsid w:val="00DD0F68"/>
    <w:rsid w:val="00DF0631"/>
    <w:rsid w:val="00DF4807"/>
    <w:rsid w:val="00E03B95"/>
    <w:rsid w:val="00E3524E"/>
    <w:rsid w:val="00E473C8"/>
    <w:rsid w:val="00E47421"/>
    <w:rsid w:val="00E64AA8"/>
    <w:rsid w:val="00E844EF"/>
    <w:rsid w:val="00EA2A3D"/>
    <w:rsid w:val="00EA5EEB"/>
    <w:rsid w:val="00EA5F70"/>
    <w:rsid w:val="00EB33E2"/>
    <w:rsid w:val="00EC3E3F"/>
    <w:rsid w:val="00EE0964"/>
    <w:rsid w:val="00F0268D"/>
    <w:rsid w:val="00F22BE9"/>
    <w:rsid w:val="00F415B9"/>
    <w:rsid w:val="00F45D9F"/>
    <w:rsid w:val="00F706DA"/>
    <w:rsid w:val="00F8010C"/>
    <w:rsid w:val="00F85A27"/>
    <w:rsid w:val="00F9342E"/>
    <w:rsid w:val="00F9574A"/>
    <w:rsid w:val="00FA2813"/>
    <w:rsid w:val="00FA332B"/>
    <w:rsid w:val="00FB5EC3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1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424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CF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3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29F"/>
    <w:rPr>
      <w:color w:val="0000FF"/>
      <w:u w:val="single"/>
    </w:rPr>
  </w:style>
  <w:style w:type="table" w:styleId="TableGrid">
    <w:name w:val="Table Grid"/>
    <w:basedOn w:val="TableNormal"/>
    <w:rsid w:val="008A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%20Francis\Documents\Business\Volunteering\Volunteer%20Applic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5EFB-0687-4CDD-AE18-12279909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Form.dotx</Template>
  <TotalTime>76</TotalTime>
  <Pages>3</Pages>
  <Words>324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Francis</dc:creator>
  <cp:lastModifiedBy>Barry Vincent</cp:lastModifiedBy>
  <cp:revision>12</cp:revision>
  <cp:lastPrinted>2014-06-16T13:59:00Z</cp:lastPrinted>
  <dcterms:created xsi:type="dcterms:W3CDTF">2017-09-26T11:12:00Z</dcterms:created>
  <dcterms:modified xsi:type="dcterms:W3CDTF">2018-06-26T20:00:00Z</dcterms:modified>
</cp:coreProperties>
</file>