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1F6C" w14:textId="77777777" w:rsidR="00F8010C" w:rsidRPr="00F415B9" w:rsidRDefault="00F415B9" w:rsidP="00F415B9">
      <w:pPr>
        <w:spacing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 APPLICATION</w:t>
      </w:r>
    </w:p>
    <w:tbl>
      <w:tblPr>
        <w:tblStyle w:val="TableGrid"/>
        <w:tblW w:w="1068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872"/>
        <w:gridCol w:w="2769"/>
        <w:gridCol w:w="270"/>
        <w:gridCol w:w="2081"/>
        <w:gridCol w:w="129"/>
        <w:gridCol w:w="992"/>
        <w:gridCol w:w="2163"/>
        <w:gridCol w:w="26"/>
      </w:tblGrid>
      <w:tr w:rsidR="00051529" w:rsidRPr="00F415B9" w14:paraId="0681490D" w14:textId="77777777" w:rsidTr="003C3518">
        <w:trPr>
          <w:gridAfter w:val="1"/>
          <w:wAfter w:w="26" w:type="dxa"/>
          <w:trHeight w:val="158"/>
        </w:trPr>
        <w:tc>
          <w:tcPr>
            <w:tcW w:w="5295" w:type="dxa"/>
            <w:gridSpan w:val="4"/>
          </w:tcPr>
          <w:p w14:paraId="5F4E35F8" w14:textId="77777777"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365" w:type="dxa"/>
            <w:gridSpan w:val="4"/>
          </w:tcPr>
          <w:p w14:paraId="56794CB9" w14:textId="77777777"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14:paraId="2063E15C" w14:textId="77777777" w:rsidTr="003C3518">
        <w:trPr>
          <w:gridAfter w:val="1"/>
          <w:wAfter w:w="26" w:type="dxa"/>
          <w:trHeight w:val="158"/>
        </w:trPr>
        <w:tc>
          <w:tcPr>
            <w:tcW w:w="10660" w:type="dxa"/>
            <w:gridSpan w:val="8"/>
          </w:tcPr>
          <w:p w14:paraId="28DC2428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14:paraId="6A4603A6" w14:textId="77777777" w:rsidTr="003C3518">
        <w:trPr>
          <w:gridAfter w:val="1"/>
          <w:wAfter w:w="26" w:type="dxa"/>
          <w:trHeight w:val="148"/>
        </w:trPr>
        <w:tc>
          <w:tcPr>
            <w:tcW w:w="5295" w:type="dxa"/>
            <w:gridSpan w:val="4"/>
          </w:tcPr>
          <w:p w14:paraId="32C93D32" w14:textId="77777777"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  <w:gridSpan w:val="4"/>
          </w:tcPr>
          <w:p w14:paraId="6D3D7889" w14:textId="77777777"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14:paraId="485960B5" w14:textId="77777777" w:rsidTr="003C3518">
        <w:trPr>
          <w:gridAfter w:val="1"/>
          <w:wAfter w:w="26" w:type="dxa"/>
          <w:trHeight w:val="158"/>
        </w:trPr>
        <w:tc>
          <w:tcPr>
            <w:tcW w:w="5295" w:type="dxa"/>
            <w:gridSpan w:val="4"/>
          </w:tcPr>
          <w:p w14:paraId="1B06D617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65" w:type="dxa"/>
            <w:gridSpan w:val="4"/>
          </w:tcPr>
          <w:p w14:paraId="70500193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14:paraId="090C69FA" w14:textId="77777777" w:rsidTr="003C3518">
        <w:trPr>
          <w:gridAfter w:val="1"/>
          <w:wAfter w:w="26" w:type="dxa"/>
          <w:trHeight w:val="158"/>
        </w:trPr>
        <w:tc>
          <w:tcPr>
            <w:tcW w:w="5295" w:type="dxa"/>
            <w:gridSpan w:val="4"/>
          </w:tcPr>
          <w:p w14:paraId="27DFE6C8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65" w:type="dxa"/>
            <w:gridSpan w:val="4"/>
          </w:tcPr>
          <w:p w14:paraId="53A55721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14:paraId="0C352CBD" w14:textId="77777777" w:rsidTr="003C3518">
        <w:trPr>
          <w:gridAfter w:val="1"/>
          <w:wAfter w:w="26" w:type="dxa"/>
          <w:trHeight w:val="148"/>
        </w:trPr>
        <w:tc>
          <w:tcPr>
            <w:tcW w:w="10660" w:type="dxa"/>
            <w:gridSpan w:val="8"/>
          </w:tcPr>
          <w:p w14:paraId="3C4A5F42" w14:textId="77777777"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14:paraId="3BB6E346" w14:textId="77777777" w:rsidTr="003C3518">
        <w:trPr>
          <w:gridAfter w:val="1"/>
          <w:wAfter w:w="26" w:type="dxa"/>
          <w:trHeight w:val="365"/>
        </w:trPr>
        <w:tc>
          <w:tcPr>
            <w:tcW w:w="10660" w:type="dxa"/>
            <w:gridSpan w:val="8"/>
          </w:tcPr>
          <w:p w14:paraId="6F020641" w14:textId="77777777"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3518" w:rsidRPr="00F415B9" w14:paraId="2F23B94F" w14:textId="77777777" w:rsidTr="000404EA">
        <w:trPr>
          <w:gridAfter w:val="1"/>
          <w:wAfter w:w="26" w:type="dxa"/>
          <w:trHeight w:val="464"/>
        </w:trPr>
        <w:tc>
          <w:tcPr>
            <w:tcW w:w="5295" w:type="dxa"/>
            <w:gridSpan w:val="4"/>
            <w:tcBorders>
              <w:right w:val="nil"/>
            </w:tcBorders>
          </w:tcPr>
          <w:p w14:paraId="56F0EABA" w14:textId="5B4C7E3C" w:rsidR="003C3518" w:rsidRDefault="003C3518" w:rsidP="00A077EA">
            <w:pPr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COVID-19 vaccination – have you had your 1</w:t>
            </w:r>
            <w:r w:rsidRPr="00A05F01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</w:rPr>
              <w:t xml:space="preserve"> jab?</w:t>
            </w:r>
          </w:p>
        </w:tc>
        <w:tc>
          <w:tcPr>
            <w:tcW w:w="2210" w:type="dxa"/>
            <w:gridSpan w:val="2"/>
            <w:tcBorders>
              <w:left w:val="nil"/>
              <w:right w:val="nil"/>
            </w:tcBorders>
          </w:tcPr>
          <w:p w14:paraId="47AAF1F7" w14:textId="49A8ACFF" w:rsidR="003C3518" w:rsidRDefault="008E431B" w:rsidP="00A077EA">
            <w:pPr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01305781"/>
              </w:sdtPr>
              <w:sdtEndPr/>
              <w:sdtContent>
                <w:r w:rsidR="003C3518">
                  <w:rPr>
                    <w:rFonts w:cstheme="minorHAnsi"/>
                  </w:rPr>
                  <w:object w:dxaOrig="180" w:dyaOrig="180" w14:anchorId="515B3ED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1" type="#_x0000_t75" style="width:46.5pt;height:16.5pt" o:ole="">
                      <v:imagedata r:id="rId7" o:title=""/>
                      <o:lock v:ext="edit" aspectratio="f"/>
                    </v:shape>
                    <w:control r:id="rId8" w:name="CheckBox21" w:shapeid="_x0000_i1041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101305782"/>
              </w:sdtPr>
              <w:sdtEndPr/>
              <w:sdtContent>
                <w:r w:rsidR="003C3518">
                  <w:rPr>
                    <w:rFonts w:ascii="Arial Unicode MS" w:eastAsia="MS Mincho" w:hAnsi="Arial Unicode MS" w:cs="Arial Unicode MS"/>
                  </w:rPr>
                  <w:object w:dxaOrig="180" w:dyaOrig="180" w14:anchorId="34879760">
                    <v:shape id="_x0000_i1043" type="#_x0000_t75" style="width:41.25pt;height:17.25pt" o:ole="">
                      <v:imagedata r:id="rId9" o:title=""/>
                    </v:shape>
                    <w:control r:id="rId10" w:name="CheckBox11" w:shapeid="_x0000_i1043"/>
                  </w:object>
                </w:r>
              </w:sdtContent>
            </w:sdt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4BBC582" w14:textId="57423685" w:rsidR="003C3518" w:rsidRPr="003C3518" w:rsidRDefault="003C3518" w:rsidP="00A077EA">
            <w:pPr>
              <w:spacing w:before="24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18542B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jab?   </w:t>
            </w:r>
          </w:p>
        </w:tc>
        <w:tc>
          <w:tcPr>
            <w:tcW w:w="2163" w:type="dxa"/>
            <w:tcBorders>
              <w:left w:val="nil"/>
            </w:tcBorders>
          </w:tcPr>
          <w:p w14:paraId="7239D16A" w14:textId="4223B296" w:rsidR="003C3518" w:rsidRPr="00A05F01" w:rsidRDefault="008E431B" w:rsidP="00A077EA">
            <w:pPr>
              <w:spacing w:before="240" w:after="120"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01305792"/>
              </w:sdtPr>
              <w:sdtEndPr/>
              <w:sdtContent>
                <w:r w:rsidR="003C3518">
                  <w:rPr>
                    <w:rFonts w:cstheme="minorHAnsi"/>
                  </w:rPr>
                  <w:object w:dxaOrig="180" w:dyaOrig="180" w14:anchorId="51947FCD">
                    <v:shape id="_x0000_i1049" type="#_x0000_t75" style="width:46.5pt;height:16.5pt" o:ole="">
                      <v:imagedata r:id="rId11" o:title=""/>
                      <o:lock v:ext="edit" aspectratio="f"/>
                    </v:shape>
                    <w:control r:id="rId12" w:name="CheckBox211" w:shapeid="_x0000_i1049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101305793"/>
              </w:sdtPr>
              <w:sdtEndPr/>
              <w:sdtContent>
                <w:r w:rsidR="003C3518">
                  <w:rPr>
                    <w:rFonts w:ascii="Arial Unicode MS" w:eastAsia="MS Mincho" w:hAnsi="Arial Unicode MS" w:cs="Arial Unicode MS"/>
                  </w:rPr>
                  <w:object w:dxaOrig="180" w:dyaOrig="180" w14:anchorId="48F7B802">
                    <v:shape id="_x0000_i1058" type="#_x0000_t75" style="width:41.25pt;height:17.25pt" o:ole="">
                      <v:imagedata r:id="rId13" o:title=""/>
                    </v:shape>
                    <w:control r:id="rId14" w:name="CheckBox111" w:shapeid="_x0000_i1058"/>
                  </w:object>
                </w:r>
              </w:sdtContent>
            </w:sdt>
          </w:p>
        </w:tc>
      </w:tr>
      <w:tr w:rsidR="00051529" w:rsidRPr="00F415B9" w14:paraId="290790F5" w14:textId="77777777" w:rsidTr="003C3518">
        <w:trPr>
          <w:gridAfter w:val="1"/>
          <w:wAfter w:w="26" w:type="dxa"/>
          <w:trHeight w:val="464"/>
        </w:trPr>
        <w:tc>
          <w:tcPr>
            <w:tcW w:w="10660" w:type="dxa"/>
            <w:gridSpan w:val="8"/>
          </w:tcPr>
          <w:p w14:paraId="0888D176" w14:textId="77777777" w:rsidR="00051529" w:rsidRPr="00F415B9" w:rsidRDefault="00051529" w:rsidP="00E41054">
            <w:pPr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14:paraId="03D85378" w14:textId="5765C35F" w:rsidR="00051529" w:rsidRPr="00F415B9" w:rsidRDefault="008E431B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EndPr/>
              <w:sdtContent>
                <w:r w:rsidR="00873BE7">
                  <w:rPr>
                    <w:rFonts w:cstheme="minorHAnsi"/>
                  </w:rPr>
                  <w:object w:dxaOrig="180" w:dyaOrig="180" w14:anchorId="625B0B14">
                    <v:shape id="_x0000_i1070" type="#_x0000_t75" style="width:54.75pt;height:21.75pt" o:ole="">
                      <v:imagedata r:id="rId15" o:title=""/>
                    </v:shape>
                    <w:control r:id="rId16" w:name="CheckBox2" w:shapeid="_x0000_i1070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EndPr/>
              <w:sdtContent>
                <w:r w:rsidR="00873BE7">
                  <w:rPr>
                    <w:rFonts w:ascii="Arial Unicode MS" w:eastAsia="MS Mincho" w:hAnsi="Arial Unicode MS" w:cs="Arial Unicode MS"/>
                  </w:rPr>
                  <w:object w:dxaOrig="180" w:dyaOrig="180" w14:anchorId="59C4DCC0">
                    <v:shape id="_x0000_i1085" type="#_x0000_t75" style="width:54.75pt;height:23.25pt" o:ole="">
                      <v:imagedata r:id="rId17" o:title=""/>
                    </v:shape>
                    <w:control r:id="rId18" w:name="CheckBox1" w:shapeid="_x0000_i1085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14:paraId="1D06CD88" w14:textId="77777777" w:rsidR="00051529" w:rsidRPr="00F415B9" w:rsidRDefault="00051529" w:rsidP="00E41054">
            <w:pPr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14:paraId="0F67C2D7" w14:textId="77777777" w:rsidTr="003C3518">
        <w:trPr>
          <w:gridAfter w:val="1"/>
          <w:wAfter w:w="26" w:type="dxa"/>
          <w:trHeight w:hRule="exact" w:val="907"/>
        </w:trPr>
        <w:tc>
          <w:tcPr>
            <w:tcW w:w="10660" w:type="dxa"/>
            <w:gridSpan w:val="8"/>
          </w:tcPr>
          <w:p w14:paraId="2250C379" w14:textId="77777777"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14:paraId="16979056" w14:textId="77777777" w:rsidTr="003C3518">
        <w:trPr>
          <w:gridAfter w:val="1"/>
          <w:wAfter w:w="26" w:type="dxa"/>
          <w:trHeight w:val="306"/>
        </w:trPr>
        <w:tc>
          <w:tcPr>
            <w:tcW w:w="10660" w:type="dxa"/>
            <w:gridSpan w:val="8"/>
          </w:tcPr>
          <w:p w14:paraId="1AAA6955" w14:textId="77777777"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14:paraId="559449A6" w14:textId="77777777" w:rsidTr="003C3518">
        <w:trPr>
          <w:gridAfter w:val="1"/>
          <w:wAfter w:w="26" w:type="dxa"/>
          <w:trHeight w:hRule="exact" w:val="2778"/>
        </w:trPr>
        <w:tc>
          <w:tcPr>
            <w:tcW w:w="10660" w:type="dxa"/>
            <w:gridSpan w:val="8"/>
          </w:tcPr>
          <w:p w14:paraId="4F88FE65" w14:textId="77777777"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14:paraId="33F47D45" w14:textId="77777777" w:rsidTr="003C3518">
        <w:trPr>
          <w:gridAfter w:val="1"/>
          <w:wAfter w:w="26" w:type="dxa"/>
          <w:trHeight w:val="306"/>
        </w:trPr>
        <w:tc>
          <w:tcPr>
            <w:tcW w:w="10660" w:type="dxa"/>
            <w:gridSpan w:val="8"/>
          </w:tcPr>
          <w:p w14:paraId="34DA40CB" w14:textId="77777777" w:rsidR="00051529" w:rsidRPr="00F415B9" w:rsidRDefault="00051529" w:rsidP="003A467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 especially any experience of being with vulnerable adults.</w:t>
            </w:r>
          </w:p>
        </w:tc>
      </w:tr>
      <w:tr w:rsidR="00051529" w:rsidRPr="00F415B9" w14:paraId="6FD343C8" w14:textId="77777777" w:rsidTr="003C3518">
        <w:trPr>
          <w:gridAfter w:val="1"/>
          <w:wAfter w:w="26" w:type="dxa"/>
          <w:trHeight w:hRule="exact" w:val="2892"/>
        </w:trPr>
        <w:tc>
          <w:tcPr>
            <w:tcW w:w="10660" w:type="dxa"/>
            <w:gridSpan w:val="8"/>
          </w:tcPr>
          <w:p w14:paraId="45768B85" w14:textId="77777777"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14:paraId="1AB75647" w14:textId="77777777" w:rsidTr="003C3518">
        <w:trPr>
          <w:gridAfter w:val="1"/>
          <w:wAfter w:w="26" w:type="dxa"/>
          <w:trHeight w:val="148"/>
        </w:trPr>
        <w:tc>
          <w:tcPr>
            <w:tcW w:w="10660" w:type="dxa"/>
            <w:gridSpan w:val="8"/>
          </w:tcPr>
          <w:p w14:paraId="16DC4107" w14:textId="77777777"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14:paraId="6A730CA3" w14:textId="77777777" w:rsidTr="003C3518">
        <w:trPr>
          <w:gridAfter w:val="1"/>
          <w:wAfter w:w="26" w:type="dxa"/>
          <w:trHeight w:hRule="exact" w:val="2608"/>
        </w:trPr>
        <w:tc>
          <w:tcPr>
            <w:tcW w:w="10660" w:type="dxa"/>
            <w:gridSpan w:val="8"/>
          </w:tcPr>
          <w:p w14:paraId="0675A622" w14:textId="77777777"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14:paraId="7D088B91" w14:textId="77777777" w:rsidTr="003C3518">
        <w:trPr>
          <w:gridAfter w:val="1"/>
          <w:wAfter w:w="26" w:type="dxa"/>
          <w:trHeight w:val="464"/>
        </w:trPr>
        <w:tc>
          <w:tcPr>
            <w:tcW w:w="10660" w:type="dxa"/>
            <w:gridSpan w:val="8"/>
          </w:tcPr>
          <w:p w14:paraId="5AB8C273" w14:textId="77777777" w:rsidR="00051529" w:rsidRPr="00F415B9" w:rsidRDefault="00051529" w:rsidP="003A4673">
            <w:pPr>
              <w:keepNext/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14:paraId="52ECB2C3" w14:textId="77777777" w:rsidTr="003C3518">
        <w:trPr>
          <w:gridAfter w:val="1"/>
          <w:wAfter w:w="26" w:type="dxa"/>
          <w:trHeight w:val="306"/>
        </w:trPr>
        <w:tc>
          <w:tcPr>
            <w:tcW w:w="10660" w:type="dxa"/>
            <w:gridSpan w:val="8"/>
          </w:tcPr>
          <w:p w14:paraId="4BDF390E" w14:textId="105780E4" w:rsidR="00051529" w:rsidRPr="00F415B9" w:rsidRDefault="00051529" w:rsidP="003A4673">
            <w:pPr>
              <w:keepNext/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873BE7">
              <w:rPr>
                <w:rFonts w:cstheme="minorHAnsi"/>
              </w:rPr>
              <w:object w:dxaOrig="180" w:dyaOrig="180" w14:anchorId="70558D76">
                <v:shape id="_x0000_i1103" type="#_x0000_t75" style="width:55.5pt;height:15.75pt" o:ole="">
                  <v:imagedata r:id="rId19" o:title=""/>
                </v:shape>
                <w:control r:id="rId20" w:name="CheckBox3" w:shapeid="_x0000_i1103"/>
              </w:object>
            </w:r>
            <w:r w:rsidR="00873BE7">
              <w:rPr>
                <w:rFonts w:cstheme="minorHAnsi"/>
              </w:rPr>
              <w:object w:dxaOrig="180" w:dyaOrig="180" w14:anchorId="1D20CE4C">
                <v:shape id="_x0000_i1124" type="#_x0000_t75" style="width:55.5pt;height:15.75pt" o:ole="">
                  <v:imagedata r:id="rId21" o:title=""/>
                </v:shape>
                <w:control r:id="rId22" w:name="CheckBox31" w:shapeid="_x0000_i1124"/>
              </w:object>
            </w:r>
          </w:p>
          <w:p w14:paraId="4D9C9FD5" w14:textId="77777777"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0CAC8EBD" w14:textId="77777777" w:rsidR="00051529" w:rsidRPr="00F415B9" w:rsidRDefault="00051529" w:rsidP="003A467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14:paraId="650EE655" w14:textId="77777777" w:rsidTr="003C3518">
        <w:trPr>
          <w:gridAfter w:val="1"/>
          <w:wAfter w:w="26" w:type="dxa"/>
          <w:trHeight w:hRule="exact" w:val="851"/>
        </w:trPr>
        <w:tc>
          <w:tcPr>
            <w:tcW w:w="10660" w:type="dxa"/>
            <w:gridSpan w:val="8"/>
          </w:tcPr>
          <w:p w14:paraId="5D92D554" w14:textId="77777777"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14:paraId="507F2327" w14:textId="77777777" w:rsidTr="003C3518">
        <w:trPr>
          <w:gridAfter w:val="1"/>
          <w:wAfter w:w="26" w:type="dxa"/>
          <w:trHeight w:val="988"/>
        </w:trPr>
        <w:tc>
          <w:tcPr>
            <w:tcW w:w="10660" w:type="dxa"/>
            <w:gridSpan w:val="8"/>
          </w:tcPr>
          <w:p w14:paraId="07A73D86" w14:textId="77777777" w:rsidR="00051529" w:rsidRPr="00F415B9" w:rsidRDefault="00051529" w:rsidP="003A4673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14:paraId="35EFEDB6" w14:textId="77777777" w:rsidR="00051529" w:rsidRPr="00F415B9" w:rsidRDefault="00051529" w:rsidP="003A4673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14:paraId="703F8E0B" w14:textId="77777777" w:rsidTr="003C3518">
        <w:trPr>
          <w:gridAfter w:val="1"/>
          <w:wAfter w:w="26" w:type="dxa"/>
          <w:trHeight w:val="148"/>
        </w:trPr>
        <w:tc>
          <w:tcPr>
            <w:tcW w:w="2256" w:type="dxa"/>
            <w:gridSpan w:val="2"/>
          </w:tcPr>
          <w:p w14:paraId="3874664F" w14:textId="77777777"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69" w:type="dxa"/>
          </w:tcPr>
          <w:p w14:paraId="6485C80D" w14:textId="77777777"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351" w:type="dxa"/>
            <w:gridSpan w:val="2"/>
          </w:tcPr>
          <w:p w14:paraId="7B589561" w14:textId="77777777"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4" w:type="dxa"/>
            <w:gridSpan w:val="3"/>
          </w:tcPr>
          <w:p w14:paraId="10679158" w14:textId="77777777" w:rsidR="00051529" w:rsidRPr="00F415B9" w:rsidRDefault="00051529" w:rsidP="003A4673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14:paraId="0F94A9F2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51393B39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2769" w:type="dxa"/>
          </w:tcPr>
          <w:p w14:paraId="1BA1E408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2"/>
          </w:tcPr>
          <w:p w14:paraId="2CB5D715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284" w:type="dxa"/>
            <w:gridSpan w:val="3"/>
          </w:tcPr>
          <w:p w14:paraId="570901BE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14:paraId="48D06AFE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55486D2C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769" w:type="dxa"/>
          </w:tcPr>
          <w:p w14:paraId="56911D08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2"/>
          </w:tcPr>
          <w:p w14:paraId="181392E7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284" w:type="dxa"/>
            <w:gridSpan w:val="3"/>
          </w:tcPr>
          <w:p w14:paraId="41F756F9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14:paraId="2E9E4D6F" w14:textId="77777777" w:rsidTr="003C3518">
        <w:trPr>
          <w:gridAfter w:val="1"/>
          <w:wAfter w:w="26" w:type="dxa"/>
          <w:trHeight w:hRule="exact" w:val="1814"/>
        </w:trPr>
        <w:tc>
          <w:tcPr>
            <w:tcW w:w="2256" w:type="dxa"/>
            <w:gridSpan w:val="2"/>
          </w:tcPr>
          <w:p w14:paraId="7EA5789F" w14:textId="77777777" w:rsidR="00FB5EC3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14:paraId="2D11709C" w14:textId="77777777" w:rsidR="00590B72" w:rsidRPr="00F415B9" w:rsidRDefault="00590B72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9" w:type="dxa"/>
          </w:tcPr>
          <w:p w14:paraId="1119EC76" w14:textId="77777777" w:rsidR="00FB5EC3" w:rsidRPr="00F415B9" w:rsidRDefault="00FB5EC3" w:rsidP="003A467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2"/>
          </w:tcPr>
          <w:p w14:paraId="2A9131E7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284" w:type="dxa"/>
            <w:gridSpan w:val="3"/>
          </w:tcPr>
          <w:p w14:paraId="1F3425E4" w14:textId="77777777" w:rsidR="00FB5EC3" w:rsidRPr="00F415B9" w:rsidRDefault="00FB5EC3" w:rsidP="003A4673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14:paraId="6B301F8D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0A0D583F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2769" w:type="dxa"/>
          </w:tcPr>
          <w:p w14:paraId="3CFF0FDA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2"/>
          </w:tcPr>
          <w:p w14:paraId="200FE30F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284" w:type="dxa"/>
            <w:gridSpan w:val="3"/>
          </w:tcPr>
          <w:p w14:paraId="1C866728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14:paraId="45252AC0" w14:textId="77777777" w:rsidTr="003C3518">
        <w:trPr>
          <w:gridAfter w:val="1"/>
          <w:wAfter w:w="26" w:type="dxa"/>
          <w:trHeight w:val="158"/>
        </w:trPr>
        <w:tc>
          <w:tcPr>
            <w:tcW w:w="2256" w:type="dxa"/>
            <w:gridSpan w:val="2"/>
          </w:tcPr>
          <w:p w14:paraId="30376301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769" w:type="dxa"/>
          </w:tcPr>
          <w:p w14:paraId="57DDDDBA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2"/>
          </w:tcPr>
          <w:p w14:paraId="75900388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284" w:type="dxa"/>
            <w:gridSpan w:val="3"/>
          </w:tcPr>
          <w:p w14:paraId="30E465E1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14:paraId="23502BC7" w14:textId="77777777" w:rsidTr="003C3518">
        <w:trPr>
          <w:gridAfter w:val="1"/>
          <w:wAfter w:w="26" w:type="dxa"/>
          <w:trHeight w:val="131"/>
        </w:trPr>
        <w:tc>
          <w:tcPr>
            <w:tcW w:w="2256" w:type="dxa"/>
            <w:gridSpan w:val="2"/>
          </w:tcPr>
          <w:p w14:paraId="3DE5E290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2769" w:type="dxa"/>
          </w:tcPr>
          <w:p w14:paraId="37318DD9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2"/>
          </w:tcPr>
          <w:p w14:paraId="031B8804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284" w:type="dxa"/>
            <w:gridSpan w:val="3"/>
          </w:tcPr>
          <w:p w14:paraId="523DAE2F" w14:textId="77777777" w:rsidR="00FB5EC3" w:rsidRPr="00F415B9" w:rsidRDefault="00FB5EC3" w:rsidP="003A4673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14:paraId="295AB3E9" w14:textId="77777777" w:rsidTr="003C3518">
        <w:trPr>
          <w:gridAfter w:val="1"/>
          <w:wAfter w:w="26" w:type="dxa"/>
          <w:trHeight w:val="623"/>
        </w:trPr>
        <w:tc>
          <w:tcPr>
            <w:tcW w:w="2256" w:type="dxa"/>
            <w:gridSpan w:val="2"/>
          </w:tcPr>
          <w:p w14:paraId="55AC2E95" w14:textId="77777777"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14:paraId="4983FA4C" w14:textId="77777777"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14:paraId="67260C39" w14:textId="77777777"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2769" w:type="dxa"/>
          </w:tcPr>
          <w:p w14:paraId="39AFE603" w14:textId="77777777"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gridSpan w:val="2"/>
          </w:tcPr>
          <w:p w14:paraId="2C17CBDF" w14:textId="77777777"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14:paraId="27F4E821" w14:textId="77777777"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14:paraId="797A03B7" w14:textId="77777777"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284" w:type="dxa"/>
            <w:gridSpan w:val="3"/>
          </w:tcPr>
          <w:p w14:paraId="58ED797E" w14:textId="77777777"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14:paraId="0CAA5456" w14:textId="77777777" w:rsidTr="003C3518">
        <w:trPr>
          <w:trHeight w:val="148"/>
        </w:trPr>
        <w:tc>
          <w:tcPr>
            <w:tcW w:w="10686" w:type="dxa"/>
            <w:gridSpan w:val="9"/>
          </w:tcPr>
          <w:p w14:paraId="17B4C305" w14:textId="77777777" w:rsidR="00954EC9" w:rsidRPr="00F415B9" w:rsidRDefault="00954EC9" w:rsidP="003A4673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14:paraId="1E32AE1D" w14:textId="77777777" w:rsidTr="003C3518">
        <w:trPr>
          <w:trHeight w:val="158"/>
        </w:trPr>
        <w:tc>
          <w:tcPr>
            <w:tcW w:w="10686" w:type="dxa"/>
            <w:gridSpan w:val="9"/>
          </w:tcPr>
          <w:p w14:paraId="7D721F96" w14:textId="77777777" w:rsidR="00954EC9" w:rsidRPr="00F415B9" w:rsidRDefault="00954EC9" w:rsidP="003A4673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14:paraId="11F11E79" w14:textId="77777777" w:rsidTr="003C3518">
        <w:trPr>
          <w:trHeight w:val="158"/>
        </w:trPr>
        <w:tc>
          <w:tcPr>
            <w:tcW w:w="1384" w:type="dxa"/>
          </w:tcPr>
          <w:p w14:paraId="194E4250" w14:textId="77777777"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911" w:type="dxa"/>
            <w:gridSpan w:val="3"/>
          </w:tcPr>
          <w:p w14:paraId="6A52BE3E" w14:textId="77777777" w:rsidR="000F7EEF" w:rsidRPr="00F415B9" w:rsidRDefault="000F7EEF" w:rsidP="00B761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gridSpan w:val="5"/>
          </w:tcPr>
          <w:p w14:paraId="03593FCC" w14:textId="77777777"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14:paraId="05EC5169" w14:textId="77777777" w:rsidTr="003C3518">
        <w:trPr>
          <w:trHeight w:val="158"/>
        </w:trPr>
        <w:tc>
          <w:tcPr>
            <w:tcW w:w="10686" w:type="dxa"/>
            <w:gridSpan w:val="9"/>
          </w:tcPr>
          <w:p w14:paraId="6A2AC59F" w14:textId="77777777"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14:paraId="3C793858" w14:textId="77777777" w:rsidTr="003C3518">
        <w:trPr>
          <w:trHeight w:val="464"/>
        </w:trPr>
        <w:tc>
          <w:tcPr>
            <w:tcW w:w="10686" w:type="dxa"/>
            <w:gridSpan w:val="9"/>
          </w:tcPr>
          <w:p w14:paraId="55FBEB28" w14:textId="77777777"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14:paraId="13568A0C" w14:textId="77777777" w:rsidTr="003C3518">
        <w:trPr>
          <w:trHeight w:val="148"/>
        </w:trPr>
        <w:tc>
          <w:tcPr>
            <w:tcW w:w="10686" w:type="dxa"/>
            <w:gridSpan w:val="9"/>
          </w:tcPr>
          <w:p w14:paraId="11736781" w14:textId="77777777" w:rsidR="00954EC9" w:rsidRPr="00F415B9" w:rsidRDefault="00954EC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14:paraId="490F6288" w14:textId="77777777" w:rsidTr="003C3518">
        <w:trPr>
          <w:trHeight w:val="158"/>
        </w:trPr>
        <w:tc>
          <w:tcPr>
            <w:tcW w:w="1384" w:type="dxa"/>
          </w:tcPr>
          <w:p w14:paraId="79FA9B17" w14:textId="77777777" w:rsidR="000F7EEF" w:rsidRPr="00F415B9" w:rsidRDefault="000F7EEF" w:rsidP="00A05F0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911" w:type="dxa"/>
            <w:gridSpan w:val="3"/>
          </w:tcPr>
          <w:p w14:paraId="1E1CAC0E" w14:textId="77777777" w:rsidR="000F7EEF" w:rsidRPr="00F415B9" w:rsidRDefault="000F7EEF" w:rsidP="00A05F0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91" w:type="dxa"/>
            <w:gridSpan w:val="5"/>
          </w:tcPr>
          <w:p w14:paraId="4D0161BD" w14:textId="77777777"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14:paraId="15108E86" w14:textId="77777777" w:rsidTr="003C3518">
        <w:trPr>
          <w:trHeight w:val="2741"/>
        </w:trPr>
        <w:tc>
          <w:tcPr>
            <w:tcW w:w="10686" w:type="dxa"/>
            <w:gridSpan w:val="9"/>
          </w:tcPr>
          <w:p w14:paraId="6E43D132" w14:textId="77777777"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ABD6A8B" w14:textId="77777777"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14:paraId="0FAD283F" w14:textId="77777777"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14:paraId="00EDB2E3" w14:textId="77777777"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14:paraId="39F45235" w14:textId="77777777"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14:paraId="6D028761" w14:textId="77777777"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14:paraId="37386EF1" w14:textId="77777777"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3A4673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720" w:right="720" w:bottom="720" w:left="426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5FDB" w14:textId="77777777" w:rsidR="0018542B" w:rsidRDefault="0018542B">
      <w:r>
        <w:separator/>
      </w:r>
    </w:p>
  </w:endnote>
  <w:endnote w:type="continuationSeparator" w:id="0">
    <w:p w14:paraId="5C4F341B" w14:textId="77777777" w:rsidR="0018542B" w:rsidRDefault="0018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371B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14:paraId="3AACCBBE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D733D7">
        <w:rPr>
          <w:rStyle w:val="Hyperlink"/>
          <w:rFonts w:asciiTheme="minorHAnsi" w:hAnsiTheme="minorHAnsi" w:cstheme="minorHAnsi"/>
          <w:sz w:val="20"/>
          <w:szCs w:val="20"/>
        </w:rPr>
        <w:t>bathoutandabout@gmail.com</w:t>
      </w:r>
    </w:hyperlink>
    <w:r w:rsidRPr="00F415B9">
      <w:rPr>
        <w:rFonts w:asciiTheme="minorHAnsi" w:hAnsiTheme="minorHAnsi" w:cstheme="minorHAnsi"/>
        <w:sz w:val="20"/>
        <w:szCs w:val="20"/>
      </w:rPr>
      <w:t xml:space="preserve"> </w:t>
    </w:r>
  </w:p>
  <w:p w14:paraId="12111610" w14:textId="77777777" w:rsidR="0018542B" w:rsidRPr="00F415B9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1A0A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14:paraId="2ABEB3A5" w14:textId="77777777" w:rsidR="0018542B" w:rsidRDefault="0018542B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D733D7">
        <w:rPr>
          <w:rStyle w:val="Hyperlink"/>
          <w:rFonts w:asciiTheme="minorHAnsi" w:hAnsiTheme="minorHAnsi" w:cstheme="minorHAnsi"/>
          <w:sz w:val="20"/>
          <w:szCs w:val="20"/>
        </w:rPr>
        <w:t>bathoutandabout@gmail.com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</w:p>
  <w:p w14:paraId="70FE9BC0" w14:textId="77777777" w:rsidR="0018542B" w:rsidRPr="00F415B9" w:rsidRDefault="0018542B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A27D" w14:textId="77777777" w:rsidR="0018542B" w:rsidRDefault="0018542B">
      <w:r>
        <w:separator/>
      </w:r>
    </w:p>
  </w:footnote>
  <w:footnote w:type="continuationSeparator" w:id="0">
    <w:p w14:paraId="7BFBECA8" w14:textId="77777777" w:rsidR="0018542B" w:rsidRDefault="0018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79D3" w14:textId="77777777" w:rsidR="0018542B" w:rsidRDefault="008E431B" w:rsidP="003A4673">
    <w:pPr>
      <w:spacing w:line="276" w:lineRule="auto"/>
    </w:pPr>
    <w:r>
      <w:rPr>
        <w:noProof/>
        <w:lang w:eastAsia="en-GB"/>
      </w:rPr>
      <w:pict w14:anchorId="11CD7417"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margin-left:155.8pt;margin-top:23.75pt;width:397.6pt;height:1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14:paraId="561EBDF2" w14:textId="77777777" w:rsidR="0018542B" w:rsidRPr="002044CD" w:rsidRDefault="0018542B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18542B">
      <w:rPr>
        <w:noProof/>
        <w:lang w:eastAsia="en-GB"/>
      </w:rPr>
      <w:drawing>
        <wp:inline distT="0" distB="0" distL="0" distR="0" wp14:anchorId="11EB5D8B" wp14:editId="0D70570B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9D549E" w14:textId="77777777" w:rsidR="0018542B" w:rsidRPr="00590B72" w:rsidRDefault="0018542B">
    <w:pPr>
      <w:pStyle w:val="Header"/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5E91" w14:textId="77777777" w:rsidR="0018542B" w:rsidRPr="00590B72" w:rsidRDefault="008E431B" w:rsidP="003A4673">
    <w:pPr>
      <w:spacing w:line="276" w:lineRule="auto"/>
    </w:pPr>
    <w:r>
      <w:rPr>
        <w:noProof/>
        <w:lang w:eastAsia="en-GB"/>
      </w:rPr>
      <w:pict w14:anchorId="29C807A8"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margin-left:155.8pt;margin-top:23.75pt;width:397.6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14:paraId="1AC976F7" w14:textId="77777777" w:rsidR="0018542B" w:rsidRPr="002044CD" w:rsidRDefault="0018542B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18542B">
      <w:rPr>
        <w:noProof/>
        <w:lang w:eastAsia="en-GB"/>
      </w:rPr>
      <w:drawing>
        <wp:inline distT="0" distB="0" distL="0" distR="0" wp14:anchorId="79DA7685" wp14:editId="4D01B8E3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2C2"/>
    <w:rsid w:val="00014B8D"/>
    <w:rsid w:val="00020121"/>
    <w:rsid w:val="00040238"/>
    <w:rsid w:val="000404EA"/>
    <w:rsid w:val="00051529"/>
    <w:rsid w:val="0006268D"/>
    <w:rsid w:val="0007383E"/>
    <w:rsid w:val="000C098D"/>
    <w:rsid w:val="000C114E"/>
    <w:rsid w:val="000F46B4"/>
    <w:rsid w:val="000F7EEF"/>
    <w:rsid w:val="00105264"/>
    <w:rsid w:val="00106C1B"/>
    <w:rsid w:val="0013029F"/>
    <w:rsid w:val="00142356"/>
    <w:rsid w:val="00167FEB"/>
    <w:rsid w:val="00170157"/>
    <w:rsid w:val="00183F83"/>
    <w:rsid w:val="0018542B"/>
    <w:rsid w:val="00186B8C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4248A"/>
    <w:rsid w:val="00362811"/>
    <w:rsid w:val="003A4673"/>
    <w:rsid w:val="003C3518"/>
    <w:rsid w:val="004032B0"/>
    <w:rsid w:val="004132C7"/>
    <w:rsid w:val="00450E9D"/>
    <w:rsid w:val="00456A49"/>
    <w:rsid w:val="00465D3E"/>
    <w:rsid w:val="004A6FF3"/>
    <w:rsid w:val="004B3D2A"/>
    <w:rsid w:val="004D02C2"/>
    <w:rsid w:val="004E4A5F"/>
    <w:rsid w:val="004E79D7"/>
    <w:rsid w:val="00530B02"/>
    <w:rsid w:val="005446A9"/>
    <w:rsid w:val="00590B72"/>
    <w:rsid w:val="005B493F"/>
    <w:rsid w:val="005C6585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64383"/>
    <w:rsid w:val="0077004D"/>
    <w:rsid w:val="00774247"/>
    <w:rsid w:val="00786D6A"/>
    <w:rsid w:val="007F6421"/>
    <w:rsid w:val="00825471"/>
    <w:rsid w:val="008650A8"/>
    <w:rsid w:val="00873BE7"/>
    <w:rsid w:val="00881733"/>
    <w:rsid w:val="008A15A8"/>
    <w:rsid w:val="008E431B"/>
    <w:rsid w:val="00902293"/>
    <w:rsid w:val="00954EC9"/>
    <w:rsid w:val="00955AD0"/>
    <w:rsid w:val="0097074F"/>
    <w:rsid w:val="00992610"/>
    <w:rsid w:val="009B223E"/>
    <w:rsid w:val="009E6303"/>
    <w:rsid w:val="00A0265D"/>
    <w:rsid w:val="00A05F01"/>
    <w:rsid w:val="00A077EA"/>
    <w:rsid w:val="00AB3013"/>
    <w:rsid w:val="00B41732"/>
    <w:rsid w:val="00B76149"/>
    <w:rsid w:val="00B847CB"/>
    <w:rsid w:val="00B9592E"/>
    <w:rsid w:val="00BA1997"/>
    <w:rsid w:val="00C01075"/>
    <w:rsid w:val="00C203BC"/>
    <w:rsid w:val="00C241E0"/>
    <w:rsid w:val="00C2432D"/>
    <w:rsid w:val="00C27184"/>
    <w:rsid w:val="00C62627"/>
    <w:rsid w:val="00C850E5"/>
    <w:rsid w:val="00C90344"/>
    <w:rsid w:val="00C97B2E"/>
    <w:rsid w:val="00CA7EC1"/>
    <w:rsid w:val="00CD26A7"/>
    <w:rsid w:val="00CD7ECE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1054"/>
    <w:rsid w:val="00E47421"/>
    <w:rsid w:val="00E64AA8"/>
    <w:rsid w:val="00EA2A3D"/>
    <w:rsid w:val="00EA5EEB"/>
    <w:rsid w:val="00EA5F70"/>
    <w:rsid w:val="00EB33E2"/>
    <w:rsid w:val="00EC3E3F"/>
    <w:rsid w:val="00EE0964"/>
    <w:rsid w:val="00F0268D"/>
    <w:rsid w:val="00F22BE9"/>
    <w:rsid w:val="00F415B9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."/>
  <w:listSeparator w:val=","/>
  <w14:docId w14:val="750915D1"/>
  <w15:docId w15:val="{6688C0B9-D84C-432D-B9C2-541A231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thoutandabout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thoutandabou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F326-A6C0-4A98-B357-615325B1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Vounteer Application form</dc:title>
  <dc:subject>Bath Gateway Out &amp; About</dc:subject>
  <dc:creator>Holly Francis</dc:creator>
  <cp:lastModifiedBy>Barry Vincent</cp:lastModifiedBy>
  <cp:revision>2</cp:revision>
  <cp:lastPrinted>2014-06-16T13:59:00Z</cp:lastPrinted>
  <dcterms:created xsi:type="dcterms:W3CDTF">2021-08-31T16:39:00Z</dcterms:created>
  <dcterms:modified xsi:type="dcterms:W3CDTF">2021-08-31T16:39:00Z</dcterms:modified>
</cp:coreProperties>
</file>