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 APPLICATION</w:t>
      </w:r>
    </w:p>
    <w:tbl>
      <w:tblPr>
        <w:tblStyle w:val="TableGrid"/>
        <w:tblW w:w="11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170157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75pt;height:21.75pt" o:ole="">
                      <v:imagedata r:id="rId7" o:title=""/>
                    </v:shape>
                    <w:control r:id="rId8" w:name="CheckBox2" w:shapeid="_x0000_i103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1440" w:dyaOrig="1440">
                    <v:shape id="_x0000_i1035" type="#_x0000_t75" style="width:54.75pt;height:23.25pt" o:ole="">
                      <v:imagedata r:id="rId9" o:title=""/>
                    </v:shape>
                    <w:control r:id="rId10" w:name="CheckBox1" w:shapeid="_x0000_i103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186B8C">
        <w:trPr>
          <w:gridAfter w:val="1"/>
          <w:wAfter w:w="26" w:type="dxa"/>
          <w:trHeight w:hRule="exact" w:val="2889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 especially any experience of being with vulnerable adults.</w:t>
            </w:r>
          </w:p>
        </w:tc>
      </w:tr>
      <w:tr w:rsidR="00051529" w:rsidRPr="00F415B9" w:rsidTr="00186B8C">
        <w:trPr>
          <w:gridAfter w:val="1"/>
          <w:wAfter w:w="26" w:type="dxa"/>
          <w:trHeight w:hRule="exact" w:val="2982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170157">
              <w:rPr>
                <w:rFonts w:cstheme="minorHAnsi"/>
              </w:rPr>
              <w:object w:dxaOrig="1440" w:dyaOrig="1440">
                <v:shape id="_x0000_i1037" type="#_x0000_t75" style="width:55.5pt;height:15.75pt" o:ole="">
                  <v:imagedata r:id="rId11" o:title=""/>
                </v:shape>
                <w:control r:id="rId12" w:name="CheckBox3" w:shapeid="_x0000_i1037"/>
              </w:object>
            </w:r>
            <w:r w:rsidR="00170157">
              <w:rPr>
                <w:rFonts w:cstheme="minorHAnsi"/>
              </w:rPr>
              <w:object w:dxaOrig="1440" w:dyaOrig="1440">
                <v:shape id="_x0000_i1039" type="#_x0000_t75" style="width:55.5pt;height:15.75pt" o:ole="">
                  <v:imagedata r:id="rId13" o:title=""/>
                </v:shape>
                <w:control r:id="rId14" w:name="CheckBox31" w:shapeid="_x0000_i1039"/>
              </w:object>
            </w:r>
          </w:p>
          <w:p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992610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3A467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426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="000C114E"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="00C90344"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 w:rsidR="00C90344">
      <w:rPr>
        <w:rFonts w:asciiTheme="minorHAnsi" w:hAnsiTheme="minorHAnsi" w:cstheme="minorHAnsi"/>
        <w:sz w:val="20"/>
        <w:szCs w:val="20"/>
      </w:rPr>
      <w:t xml:space="preserve">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170157" w:rsidP="003A4673">
    <w:pPr>
      <w:spacing w:line="276" w:lineRule="auto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170157" w:rsidP="003A4673">
    <w:pPr>
      <w:spacing w:line="276" w:lineRule="auto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40238"/>
    <w:rsid w:val="00051529"/>
    <w:rsid w:val="0006268D"/>
    <w:rsid w:val="0007383E"/>
    <w:rsid w:val="000C098D"/>
    <w:rsid w:val="000C114E"/>
    <w:rsid w:val="000F46B4"/>
    <w:rsid w:val="000F7EEF"/>
    <w:rsid w:val="00105264"/>
    <w:rsid w:val="00106C1B"/>
    <w:rsid w:val="0013029F"/>
    <w:rsid w:val="00142356"/>
    <w:rsid w:val="00167FEB"/>
    <w:rsid w:val="00170157"/>
    <w:rsid w:val="00183F83"/>
    <w:rsid w:val="00186B8C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3A4673"/>
    <w:rsid w:val="004032B0"/>
    <w:rsid w:val="004132C7"/>
    <w:rsid w:val="00450E9D"/>
    <w:rsid w:val="00456A49"/>
    <w:rsid w:val="00465D3E"/>
    <w:rsid w:val="004A6FF3"/>
    <w:rsid w:val="004B3D2A"/>
    <w:rsid w:val="004D02C2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6D6A"/>
    <w:rsid w:val="007F6421"/>
    <w:rsid w:val="00825471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B41732"/>
    <w:rsid w:val="00B76149"/>
    <w:rsid w:val="00B847CB"/>
    <w:rsid w:val="00B9592E"/>
    <w:rsid w:val="00BA1997"/>
    <w:rsid w:val="00C01075"/>
    <w:rsid w:val="00C203BC"/>
    <w:rsid w:val="00C241E0"/>
    <w:rsid w:val="00C2432D"/>
    <w:rsid w:val="00C27184"/>
    <w:rsid w:val="00C62627"/>
    <w:rsid w:val="00C850E5"/>
    <w:rsid w:val="00C90344"/>
    <w:rsid w:val="00C97B2E"/>
    <w:rsid w:val="00CD26A7"/>
    <w:rsid w:val="00CD7ECE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5125-870D-48F6-9C6C-E1D238DA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32</TotalTime>
  <Pages>3</Pages>
  <Words>314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Barry Vincent</cp:lastModifiedBy>
  <cp:revision>3</cp:revision>
  <cp:lastPrinted>2014-06-16T13:59:00Z</cp:lastPrinted>
  <dcterms:created xsi:type="dcterms:W3CDTF">2018-06-26T16:59:00Z</dcterms:created>
  <dcterms:modified xsi:type="dcterms:W3CDTF">2018-06-26T17:30:00Z</dcterms:modified>
</cp:coreProperties>
</file>